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9E1341" w:rsidP="00AC6AE1">
      <w:pPr>
        <w:rPr>
          <w:szCs w:val="24"/>
        </w:rPr>
      </w:pPr>
      <w:r>
        <w:rPr>
          <w:szCs w:val="24"/>
        </w:rPr>
        <w:t>Stöd och styrning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511766">
        <w:t>Ons</w:t>
      </w:r>
      <w:r w:rsidR="00B14590">
        <w:t>dagen</w:t>
      </w:r>
      <w:r w:rsidR="00974706">
        <w:t xml:space="preserve"> den </w:t>
      </w:r>
      <w:r w:rsidR="00DA462C">
        <w:t>10</w:t>
      </w:r>
      <w:r w:rsidR="00066DE3">
        <w:t xml:space="preserve"> </w:t>
      </w:r>
      <w:r w:rsidR="00DA462C">
        <w:t>november</w:t>
      </w:r>
      <w:r w:rsidR="00066DE3">
        <w:t xml:space="preserve"> </w:t>
      </w:r>
      <w:r w:rsidR="00836B3B">
        <w:t>202</w:t>
      </w:r>
      <w:r w:rsidR="0035790B">
        <w:t>1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E9323C">
        <w:rPr>
          <w:szCs w:val="24"/>
        </w:rPr>
        <w:t>Liljan, våning 2</w:t>
      </w:r>
      <w:r w:rsidR="0050573C">
        <w:rPr>
          <w:szCs w:val="24"/>
        </w:rPr>
        <w:t xml:space="preserve">, </w:t>
      </w:r>
      <w:r w:rsidR="009E1341">
        <w:rPr>
          <w:szCs w:val="24"/>
        </w:rPr>
        <w:t>Bangårdsgatan 1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418"/>
        <w:gridCol w:w="3969"/>
      </w:tblGrid>
      <w:tr w:rsidR="00D162CB" w:rsidRPr="005D553F" w:rsidTr="00E336EC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418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3969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E336EC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418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6E097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696C01">
              <w:rPr>
                <w:szCs w:val="24"/>
              </w:rPr>
              <w:t xml:space="preserve">Bertil Fredriksson </w:t>
            </w:r>
            <w:r w:rsidR="00696C01">
              <w:rPr>
                <w:szCs w:val="24"/>
                <w:lang w:val="en-GB"/>
              </w:rPr>
              <w:t>(SD)</w:t>
            </w:r>
          </w:p>
        </w:tc>
      </w:tr>
      <w:tr w:rsidR="00B71CB8" w:rsidRPr="005D553F" w:rsidTr="00E336EC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CD2078" w:rsidRPr="005D553F" w:rsidTr="00E336EC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Default="00CD2078" w:rsidP="00CD2078">
            <w:pPr>
              <w:rPr>
                <w:szCs w:val="24"/>
              </w:rPr>
            </w:pPr>
          </w:p>
          <w:p w:rsidR="0072584F" w:rsidRPr="005D553F" w:rsidRDefault="0072584F" w:rsidP="00CD2078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D" w:rsidRDefault="006254AD" w:rsidP="00CD2078">
            <w:pPr>
              <w:rPr>
                <w:szCs w:val="24"/>
              </w:rPr>
            </w:pPr>
          </w:p>
          <w:p w:rsidR="007973F7" w:rsidRDefault="007973F7" w:rsidP="00CD2078">
            <w:pPr>
              <w:rPr>
                <w:szCs w:val="24"/>
              </w:rPr>
            </w:pPr>
            <w:r w:rsidRPr="007973F7">
              <w:rPr>
                <w:szCs w:val="24"/>
              </w:rPr>
              <w:t>Återrapport med anledning av genomlysning av kostservice</w:t>
            </w:r>
          </w:p>
          <w:p w:rsidR="007973F7" w:rsidRDefault="007973F7" w:rsidP="00CD2078">
            <w:pPr>
              <w:rPr>
                <w:szCs w:val="24"/>
              </w:rPr>
            </w:pPr>
          </w:p>
          <w:p w:rsidR="007973F7" w:rsidRDefault="007973F7" w:rsidP="00CD2078">
            <w:pPr>
              <w:rPr>
                <w:szCs w:val="24"/>
              </w:rPr>
            </w:pPr>
            <w:r>
              <w:rPr>
                <w:szCs w:val="24"/>
              </w:rPr>
              <w:t>KS § 37</w:t>
            </w:r>
          </w:p>
          <w:p w:rsidR="007973F7" w:rsidRPr="005D553F" w:rsidRDefault="007973F7" w:rsidP="00CD2078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D" w:rsidRDefault="006254AD" w:rsidP="00CD2078">
            <w:pPr>
              <w:rPr>
                <w:szCs w:val="24"/>
              </w:rPr>
            </w:pPr>
          </w:p>
          <w:p w:rsidR="007973F7" w:rsidRPr="005D553F" w:rsidRDefault="007973F7" w:rsidP="00CD2078">
            <w:pPr>
              <w:rPr>
                <w:szCs w:val="24"/>
              </w:rPr>
            </w:pPr>
            <w:r w:rsidRPr="007973F7">
              <w:rPr>
                <w:szCs w:val="24"/>
              </w:rPr>
              <w:t>2020/0031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Default="00CD2078" w:rsidP="00CD2078">
            <w:pPr>
              <w:rPr>
                <w:szCs w:val="24"/>
              </w:rPr>
            </w:pPr>
          </w:p>
          <w:p w:rsidR="007973F7" w:rsidRPr="005D553F" w:rsidRDefault="0072584F" w:rsidP="00CD2078">
            <w:pPr>
              <w:rPr>
                <w:szCs w:val="24"/>
              </w:rPr>
            </w:pPr>
            <w:r>
              <w:rPr>
                <w:szCs w:val="24"/>
              </w:rPr>
              <w:t>Medverkan av kostchef</w:t>
            </w:r>
          </w:p>
        </w:tc>
      </w:tr>
      <w:tr w:rsidR="002B4CCE" w:rsidRPr="005D553F" w:rsidTr="00E336EC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E" w:rsidRDefault="002B4CCE" w:rsidP="002B4CCE">
            <w:pPr>
              <w:rPr>
                <w:szCs w:val="24"/>
              </w:rPr>
            </w:pPr>
          </w:p>
          <w:p w:rsidR="0072584F" w:rsidRDefault="0072584F" w:rsidP="002B4CCE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E" w:rsidRDefault="002B4CCE" w:rsidP="002B4CCE">
            <w:pPr>
              <w:rPr>
                <w:szCs w:val="24"/>
              </w:rPr>
            </w:pPr>
          </w:p>
          <w:p w:rsidR="00382543" w:rsidRDefault="00382543" w:rsidP="002B4CCE">
            <w:pPr>
              <w:rPr>
                <w:szCs w:val="24"/>
              </w:rPr>
            </w:pPr>
            <w:r>
              <w:rPr>
                <w:szCs w:val="24"/>
              </w:rPr>
              <w:t>Café Koltrasten</w:t>
            </w:r>
          </w:p>
          <w:p w:rsidR="00382543" w:rsidRDefault="00382543" w:rsidP="002B4CCE">
            <w:pPr>
              <w:rPr>
                <w:szCs w:val="24"/>
              </w:rPr>
            </w:pPr>
          </w:p>
          <w:p w:rsidR="00382543" w:rsidRDefault="00382543" w:rsidP="002B4CCE">
            <w:pPr>
              <w:rPr>
                <w:szCs w:val="24"/>
              </w:rPr>
            </w:pPr>
          </w:p>
          <w:p w:rsidR="00382543" w:rsidRDefault="00382543" w:rsidP="002B4CCE">
            <w:pPr>
              <w:rPr>
                <w:szCs w:val="24"/>
              </w:rPr>
            </w:pPr>
          </w:p>
          <w:p w:rsidR="00382543" w:rsidRDefault="00382543" w:rsidP="002B4CC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E" w:rsidRDefault="002B4CCE" w:rsidP="002B4CCE">
            <w:pPr>
              <w:rPr>
                <w:szCs w:val="24"/>
              </w:rPr>
            </w:pPr>
          </w:p>
          <w:p w:rsidR="00804D81" w:rsidRDefault="00804D81" w:rsidP="002B4CCE">
            <w:pPr>
              <w:rPr>
                <w:szCs w:val="24"/>
              </w:rPr>
            </w:pPr>
            <w:r w:rsidRPr="00804D81">
              <w:rPr>
                <w:szCs w:val="24"/>
              </w:rPr>
              <w:t>2021/0198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CE" w:rsidRDefault="002B4CCE" w:rsidP="002B4CCE">
            <w:pPr>
              <w:rPr>
                <w:szCs w:val="24"/>
              </w:rPr>
            </w:pPr>
          </w:p>
          <w:p w:rsidR="0072584F" w:rsidRDefault="0072584F" w:rsidP="002B4CCE">
            <w:pPr>
              <w:rPr>
                <w:szCs w:val="24"/>
              </w:rPr>
            </w:pPr>
            <w:r>
              <w:rPr>
                <w:szCs w:val="24"/>
              </w:rPr>
              <w:t>Medverkan av kostchef</w:t>
            </w:r>
          </w:p>
        </w:tc>
      </w:tr>
      <w:tr w:rsidR="0072584F" w:rsidRPr="005D553F" w:rsidTr="00E336EC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Pr="005D553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 w:rsidRPr="00043A26">
              <w:rPr>
                <w:szCs w:val="24"/>
              </w:rPr>
              <w:t>Behovsframställan från Västanfors tennisklubb</w:t>
            </w:r>
          </w:p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 w:rsidRPr="00043A26">
              <w:rPr>
                <w:szCs w:val="24"/>
              </w:rPr>
              <w:t>2021/0187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</w:p>
        </w:tc>
      </w:tr>
      <w:tr w:rsidR="0072584F" w:rsidRPr="005D553F" w:rsidTr="00E336EC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 w:rsidRPr="00821CB0">
              <w:rPr>
                <w:szCs w:val="24"/>
              </w:rPr>
              <w:t>Utvärdering av gunga</w:t>
            </w:r>
          </w:p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>AU § 210</w:t>
            </w:r>
          </w:p>
          <w:p w:rsidR="0072584F" w:rsidRPr="005D553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Pr="005D553F" w:rsidRDefault="0072584F" w:rsidP="0072584F">
            <w:pPr>
              <w:rPr>
                <w:szCs w:val="24"/>
              </w:rPr>
            </w:pPr>
            <w:r w:rsidRPr="00563699">
              <w:rPr>
                <w:szCs w:val="24"/>
              </w:rPr>
              <w:t>2015.178.008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Pr="005D553F" w:rsidRDefault="0072584F" w:rsidP="0072584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bookmarkStart w:id="0" w:name="_GoBack"/>
            <w:bookmarkEnd w:id="0"/>
          </w:p>
        </w:tc>
      </w:tr>
      <w:tr w:rsidR="0072584F" w:rsidRPr="005D553F" w:rsidTr="00E336EC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Pr="005D553F" w:rsidRDefault="0072584F" w:rsidP="0072584F">
            <w:pPr>
              <w:rPr>
                <w:szCs w:val="24"/>
              </w:rPr>
            </w:pPr>
          </w:p>
          <w:p w:rsidR="0072584F" w:rsidRPr="005D553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72584F" w:rsidRPr="005D553F" w:rsidRDefault="0072584F" w:rsidP="0072584F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 w:rsidRPr="00AF7EAD">
              <w:rPr>
                <w:szCs w:val="24"/>
              </w:rPr>
              <w:t>Förfrågan om hjälp med vatten och avlopp från Fagersta backhoppningsklubb</w:t>
            </w:r>
          </w:p>
          <w:p w:rsidR="0072584F" w:rsidRDefault="0072584F" w:rsidP="0072584F">
            <w:pPr>
              <w:rPr>
                <w:szCs w:val="24"/>
              </w:rPr>
            </w:pPr>
          </w:p>
          <w:p w:rsidR="0072584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>KFU § 10</w:t>
            </w:r>
          </w:p>
          <w:p w:rsidR="0072584F" w:rsidRPr="005D553F" w:rsidRDefault="0072584F" w:rsidP="0072584F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Default="0072584F" w:rsidP="0072584F">
            <w:pPr>
              <w:rPr>
                <w:szCs w:val="24"/>
              </w:rPr>
            </w:pPr>
          </w:p>
          <w:p w:rsidR="0072584F" w:rsidRPr="005D553F" w:rsidRDefault="0072584F" w:rsidP="0072584F">
            <w:pPr>
              <w:rPr>
                <w:szCs w:val="24"/>
              </w:rPr>
            </w:pPr>
            <w:r w:rsidRPr="00AF7EAD">
              <w:rPr>
                <w:szCs w:val="24"/>
              </w:rPr>
              <w:t>2021/0162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4F" w:rsidRPr="005D553F" w:rsidRDefault="0072584F" w:rsidP="0072584F">
            <w:pPr>
              <w:rPr>
                <w:szCs w:val="24"/>
              </w:rPr>
            </w:pPr>
          </w:p>
        </w:tc>
      </w:tr>
      <w:tr w:rsidR="0072584F" w:rsidRPr="005D553F" w:rsidTr="00E336EC">
        <w:trPr>
          <w:trHeight w:hRule="exact" w:val="1800"/>
        </w:trPr>
        <w:tc>
          <w:tcPr>
            <w:tcW w:w="496" w:type="dxa"/>
          </w:tcPr>
          <w:p w:rsidR="0072584F" w:rsidRPr="005D553F" w:rsidRDefault="0072584F" w:rsidP="0072584F">
            <w:pPr>
              <w:rPr>
                <w:szCs w:val="24"/>
              </w:rPr>
            </w:pPr>
          </w:p>
          <w:p w:rsidR="0072584F" w:rsidRPr="005D553F" w:rsidRDefault="0072584F" w:rsidP="0072584F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</w:tcPr>
          <w:p w:rsidR="00D52C52" w:rsidRPr="00D52C52" w:rsidRDefault="00D52C52" w:rsidP="00D52C52">
            <w:pPr>
              <w:rPr>
                <w:szCs w:val="24"/>
              </w:rPr>
            </w:pPr>
          </w:p>
          <w:p w:rsidR="00D52C52" w:rsidRPr="00D52C52" w:rsidRDefault="00D52C52" w:rsidP="00D52C52">
            <w:pPr>
              <w:rPr>
                <w:szCs w:val="24"/>
              </w:rPr>
            </w:pPr>
            <w:r w:rsidRPr="00D52C52">
              <w:rPr>
                <w:szCs w:val="24"/>
              </w:rPr>
              <w:t>Föreningsbidrag till pensionärsföreningar</w:t>
            </w:r>
          </w:p>
          <w:p w:rsidR="00D52C52" w:rsidRPr="00D52C52" w:rsidRDefault="00D52C52" w:rsidP="00D52C52">
            <w:pPr>
              <w:rPr>
                <w:szCs w:val="24"/>
              </w:rPr>
            </w:pPr>
          </w:p>
          <w:p w:rsidR="00D52C52" w:rsidRPr="00D52C52" w:rsidRDefault="00D52C52" w:rsidP="00D52C52">
            <w:pPr>
              <w:rPr>
                <w:szCs w:val="24"/>
              </w:rPr>
            </w:pPr>
          </w:p>
          <w:p w:rsidR="00D52C52" w:rsidRPr="00D52C52" w:rsidRDefault="00D52C52" w:rsidP="00D52C52">
            <w:pPr>
              <w:rPr>
                <w:szCs w:val="24"/>
              </w:rPr>
            </w:pPr>
            <w:r>
              <w:rPr>
                <w:szCs w:val="24"/>
              </w:rPr>
              <w:t>KFU § 22</w:t>
            </w:r>
            <w:r w:rsidRPr="00D52C52">
              <w:rPr>
                <w:szCs w:val="24"/>
              </w:rPr>
              <w:tab/>
            </w:r>
          </w:p>
          <w:p w:rsidR="004C708E" w:rsidRPr="005D553F" w:rsidRDefault="008C1CB1" w:rsidP="00D52C5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</w:tcPr>
          <w:p w:rsidR="0072584F" w:rsidRDefault="0072584F" w:rsidP="0072584F">
            <w:pPr>
              <w:rPr>
                <w:szCs w:val="24"/>
              </w:rPr>
            </w:pPr>
          </w:p>
          <w:p w:rsidR="00D52C52" w:rsidRPr="005D553F" w:rsidRDefault="00D52C52" w:rsidP="0072584F">
            <w:pPr>
              <w:rPr>
                <w:szCs w:val="24"/>
              </w:rPr>
            </w:pPr>
            <w:r w:rsidRPr="00D52C52">
              <w:rPr>
                <w:szCs w:val="24"/>
              </w:rPr>
              <w:t>2019/0292</w:t>
            </w:r>
          </w:p>
        </w:tc>
        <w:tc>
          <w:tcPr>
            <w:tcW w:w="3969" w:type="dxa"/>
          </w:tcPr>
          <w:p w:rsidR="0072584F" w:rsidRPr="005D553F" w:rsidRDefault="0072584F" w:rsidP="0072584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D52C52" w:rsidRPr="005D553F" w:rsidTr="00E336EC">
        <w:trPr>
          <w:trHeight w:hRule="exact" w:val="1800"/>
        </w:trPr>
        <w:tc>
          <w:tcPr>
            <w:tcW w:w="496" w:type="dxa"/>
          </w:tcPr>
          <w:p w:rsidR="00D52C52" w:rsidRPr="005D553F" w:rsidRDefault="00D52C52" w:rsidP="00D52C52">
            <w:pPr>
              <w:rPr>
                <w:szCs w:val="24"/>
              </w:rPr>
            </w:pPr>
          </w:p>
          <w:p w:rsidR="00D52C52" w:rsidRPr="005D553F" w:rsidRDefault="00D52C52" w:rsidP="00D52C52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8</w:t>
            </w:r>
          </w:p>
        </w:tc>
        <w:tc>
          <w:tcPr>
            <w:tcW w:w="4110" w:type="dxa"/>
          </w:tcPr>
          <w:p w:rsidR="00D52C52" w:rsidRDefault="00D52C52" w:rsidP="00D52C52">
            <w:pPr>
              <w:rPr>
                <w:szCs w:val="24"/>
              </w:rPr>
            </w:pPr>
          </w:p>
          <w:p w:rsidR="00D52C52" w:rsidRDefault="00D52C52" w:rsidP="00D52C52">
            <w:pPr>
              <w:rPr>
                <w:szCs w:val="24"/>
              </w:rPr>
            </w:pPr>
            <w:r w:rsidRPr="00DA238B">
              <w:rPr>
                <w:szCs w:val="24"/>
              </w:rPr>
              <w:t>Val av kontaktpolitiker för nya verksamheter under kommunstyrelsen</w:t>
            </w:r>
          </w:p>
          <w:p w:rsidR="00D52C52" w:rsidRDefault="00D52C52" w:rsidP="00D52C52">
            <w:pPr>
              <w:rPr>
                <w:szCs w:val="24"/>
              </w:rPr>
            </w:pPr>
          </w:p>
          <w:p w:rsidR="00D52C52" w:rsidRDefault="00D52C52" w:rsidP="00D52C52">
            <w:pPr>
              <w:rPr>
                <w:szCs w:val="24"/>
              </w:rPr>
            </w:pPr>
            <w:r>
              <w:rPr>
                <w:szCs w:val="24"/>
              </w:rPr>
              <w:t>KFU § 26</w:t>
            </w:r>
          </w:p>
          <w:p w:rsidR="00D52C52" w:rsidRPr="005D553F" w:rsidRDefault="00D52C52" w:rsidP="00D52C5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418" w:type="dxa"/>
          </w:tcPr>
          <w:p w:rsidR="00D52C52" w:rsidRDefault="00D52C52" w:rsidP="00D52C52">
            <w:pPr>
              <w:rPr>
                <w:szCs w:val="24"/>
              </w:rPr>
            </w:pPr>
          </w:p>
          <w:p w:rsidR="00D52C52" w:rsidRPr="005D553F" w:rsidRDefault="00D52C52" w:rsidP="00D52C52">
            <w:pPr>
              <w:rPr>
                <w:szCs w:val="24"/>
              </w:rPr>
            </w:pPr>
            <w:r>
              <w:rPr>
                <w:szCs w:val="24"/>
              </w:rPr>
              <w:t>2021/0004</w:t>
            </w:r>
          </w:p>
        </w:tc>
        <w:tc>
          <w:tcPr>
            <w:tcW w:w="3969" w:type="dxa"/>
          </w:tcPr>
          <w:p w:rsidR="00D52C52" w:rsidRPr="005D553F" w:rsidRDefault="00D52C52" w:rsidP="00D52C52">
            <w:pPr>
              <w:rPr>
                <w:szCs w:val="24"/>
              </w:rPr>
            </w:pPr>
          </w:p>
        </w:tc>
      </w:tr>
      <w:tr w:rsidR="00D52C52" w:rsidRPr="005D553F" w:rsidTr="00E336EC">
        <w:trPr>
          <w:trHeight w:hRule="exact" w:val="1800"/>
        </w:trPr>
        <w:tc>
          <w:tcPr>
            <w:tcW w:w="496" w:type="dxa"/>
          </w:tcPr>
          <w:p w:rsidR="00D52C52" w:rsidRDefault="00D52C52" w:rsidP="00D52C52">
            <w:pPr>
              <w:rPr>
                <w:szCs w:val="24"/>
              </w:rPr>
            </w:pPr>
          </w:p>
          <w:p w:rsidR="00D52C52" w:rsidRDefault="00D52C52" w:rsidP="00D52C52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</w:p>
        </w:tc>
        <w:tc>
          <w:tcPr>
            <w:tcW w:w="4110" w:type="dxa"/>
          </w:tcPr>
          <w:p w:rsidR="00D52C52" w:rsidRDefault="00D52C52" w:rsidP="00D52C52">
            <w:pPr>
              <w:rPr>
                <w:szCs w:val="24"/>
              </w:rPr>
            </w:pPr>
          </w:p>
          <w:p w:rsidR="00D52C52" w:rsidRDefault="00D52C52" w:rsidP="00D52C52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418" w:type="dxa"/>
          </w:tcPr>
          <w:p w:rsidR="00D52C52" w:rsidRDefault="00D52C52" w:rsidP="00D52C52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D52C52" w:rsidRDefault="00D52C52" w:rsidP="00D52C52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80214E">
        <w:rPr>
          <w:szCs w:val="24"/>
        </w:rPr>
        <w:t>3</w:t>
      </w:r>
      <w:r w:rsidR="00321178">
        <w:rPr>
          <w:szCs w:val="24"/>
        </w:rPr>
        <w:t xml:space="preserve"> november </w:t>
      </w:r>
      <w:r w:rsidR="00066DE3">
        <w:rPr>
          <w:szCs w:val="24"/>
        </w:rPr>
        <w:t>2021</w:t>
      </w:r>
    </w:p>
    <w:p w:rsidR="00DB2654" w:rsidRDefault="00DB2654" w:rsidP="00DB2654">
      <w:pPr>
        <w:rPr>
          <w:szCs w:val="24"/>
        </w:rPr>
      </w:pPr>
    </w:p>
    <w:p w:rsidR="00DB2654" w:rsidRDefault="00F67453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5"/>
    <w:rsid w:val="00027328"/>
    <w:rsid w:val="00066DE3"/>
    <w:rsid w:val="000A6B02"/>
    <w:rsid w:val="000B2709"/>
    <w:rsid w:val="000F3274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44542"/>
    <w:rsid w:val="00273535"/>
    <w:rsid w:val="00277D08"/>
    <w:rsid w:val="00295C45"/>
    <w:rsid w:val="002B2D24"/>
    <w:rsid w:val="002B4CCE"/>
    <w:rsid w:val="002C4219"/>
    <w:rsid w:val="002D2AC6"/>
    <w:rsid w:val="002E4189"/>
    <w:rsid w:val="002E5EBD"/>
    <w:rsid w:val="00300C94"/>
    <w:rsid w:val="00301574"/>
    <w:rsid w:val="00315A45"/>
    <w:rsid w:val="00317648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82543"/>
    <w:rsid w:val="00391268"/>
    <w:rsid w:val="003A28B2"/>
    <w:rsid w:val="003A44E8"/>
    <w:rsid w:val="003B6C5E"/>
    <w:rsid w:val="003E3609"/>
    <w:rsid w:val="004151E4"/>
    <w:rsid w:val="00420816"/>
    <w:rsid w:val="004420E3"/>
    <w:rsid w:val="00445252"/>
    <w:rsid w:val="00452E71"/>
    <w:rsid w:val="004531E8"/>
    <w:rsid w:val="00457DA0"/>
    <w:rsid w:val="00475FA7"/>
    <w:rsid w:val="00477B6E"/>
    <w:rsid w:val="004A62FA"/>
    <w:rsid w:val="004C708E"/>
    <w:rsid w:val="004E4D81"/>
    <w:rsid w:val="004E50A1"/>
    <w:rsid w:val="0050573C"/>
    <w:rsid w:val="00511766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96C01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2584F"/>
    <w:rsid w:val="00733BD2"/>
    <w:rsid w:val="00733D64"/>
    <w:rsid w:val="007434ED"/>
    <w:rsid w:val="0074508E"/>
    <w:rsid w:val="00745D05"/>
    <w:rsid w:val="0076295C"/>
    <w:rsid w:val="00763B24"/>
    <w:rsid w:val="00766475"/>
    <w:rsid w:val="00786FBE"/>
    <w:rsid w:val="00791677"/>
    <w:rsid w:val="007973F7"/>
    <w:rsid w:val="007C6F8E"/>
    <w:rsid w:val="007D2E85"/>
    <w:rsid w:val="007E001D"/>
    <w:rsid w:val="007F73B4"/>
    <w:rsid w:val="0080068A"/>
    <w:rsid w:val="0080214E"/>
    <w:rsid w:val="00804D81"/>
    <w:rsid w:val="0081134F"/>
    <w:rsid w:val="00813914"/>
    <w:rsid w:val="00816B70"/>
    <w:rsid w:val="00821CB0"/>
    <w:rsid w:val="008244BD"/>
    <w:rsid w:val="00836B3B"/>
    <w:rsid w:val="008418A7"/>
    <w:rsid w:val="00852AA6"/>
    <w:rsid w:val="00874C8D"/>
    <w:rsid w:val="00880E29"/>
    <w:rsid w:val="00893A58"/>
    <w:rsid w:val="00895961"/>
    <w:rsid w:val="008A15C5"/>
    <w:rsid w:val="008B1DBF"/>
    <w:rsid w:val="008C1CB1"/>
    <w:rsid w:val="008C28CF"/>
    <w:rsid w:val="0092123D"/>
    <w:rsid w:val="009303C1"/>
    <w:rsid w:val="00943293"/>
    <w:rsid w:val="00971528"/>
    <w:rsid w:val="00974706"/>
    <w:rsid w:val="009757EC"/>
    <w:rsid w:val="00982CCB"/>
    <w:rsid w:val="009969C9"/>
    <w:rsid w:val="009D1BF5"/>
    <w:rsid w:val="009D5C88"/>
    <w:rsid w:val="009E1341"/>
    <w:rsid w:val="009F0883"/>
    <w:rsid w:val="009F1561"/>
    <w:rsid w:val="009F464C"/>
    <w:rsid w:val="009F57C5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6AE1"/>
    <w:rsid w:val="00AD6613"/>
    <w:rsid w:val="00AF7EAD"/>
    <w:rsid w:val="00B14590"/>
    <w:rsid w:val="00B4030F"/>
    <w:rsid w:val="00B532C4"/>
    <w:rsid w:val="00B56779"/>
    <w:rsid w:val="00B603B0"/>
    <w:rsid w:val="00B60B69"/>
    <w:rsid w:val="00B71CB8"/>
    <w:rsid w:val="00B77856"/>
    <w:rsid w:val="00B915FE"/>
    <w:rsid w:val="00B92A2C"/>
    <w:rsid w:val="00BD3532"/>
    <w:rsid w:val="00BD66C9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065D"/>
    <w:rsid w:val="00D162CB"/>
    <w:rsid w:val="00D252D8"/>
    <w:rsid w:val="00D26A01"/>
    <w:rsid w:val="00D34769"/>
    <w:rsid w:val="00D42DE3"/>
    <w:rsid w:val="00D52C52"/>
    <w:rsid w:val="00D628DB"/>
    <w:rsid w:val="00D72D7E"/>
    <w:rsid w:val="00D86196"/>
    <w:rsid w:val="00DA238B"/>
    <w:rsid w:val="00DA462C"/>
    <w:rsid w:val="00DA5C7E"/>
    <w:rsid w:val="00DB2654"/>
    <w:rsid w:val="00DB7F0F"/>
    <w:rsid w:val="00DC4FAA"/>
    <w:rsid w:val="00DE2CA5"/>
    <w:rsid w:val="00DF4A23"/>
    <w:rsid w:val="00E336EC"/>
    <w:rsid w:val="00E41D05"/>
    <w:rsid w:val="00E43528"/>
    <w:rsid w:val="00E50FA1"/>
    <w:rsid w:val="00E61C68"/>
    <w:rsid w:val="00E7480F"/>
    <w:rsid w:val="00E8195E"/>
    <w:rsid w:val="00E83BE9"/>
    <w:rsid w:val="00E9323C"/>
    <w:rsid w:val="00EC3073"/>
    <w:rsid w:val="00ED0621"/>
    <w:rsid w:val="00ED6E53"/>
    <w:rsid w:val="00EE21C8"/>
    <w:rsid w:val="00EE41CE"/>
    <w:rsid w:val="00EE7154"/>
    <w:rsid w:val="00F22FAB"/>
    <w:rsid w:val="00F33E51"/>
    <w:rsid w:val="00F5170F"/>
    <w:rsid w:val="00F57E2B"/>
    <w:rsid w:val="00F67453"/>
    <w:rsid w:val="00F85CCC"/>
    <w:rsid w:val="00FB3335"/>
    <w:rsid w:val="00FC0FEC"/>
    <w:rsid w:val="00FD29CD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emensamma\MALLARK\Kommunkansliet\Kallelse%20kommunstyrel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 kommunstyrelsen</Template>
  <TotalTime>0</TotalTime>
  <Pages>2</Pages>
  <Words>128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3</cp:revision>
  <cp:lastPrinted>2019-01-28T10:21:00Z</cp:lastPrinted>
  <dcterms:created xsi:type="dcterms:W3CDTF">2021-11-03T14:33:00Z</dcterms:created>
  <dcterms:modified xsi:type="dcterms:W3CDTF">2021-11-03T14:33:00Z</dcterms:modified>
</cp:coreProperties>
</file>