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14" w:rsidRPr="005D553F" w:rsidRDefault="00766475" w:rsidP="00813914">
      <w:pPr>
        <w:rPr>
          <w:sz w:val="32"/>
          <w:szCs w:val="32"/>
        </w:rPr>
      </w:pPr>
      <w:r w:rsidRPr="005D553F">
        <w:rPr>
          <w:noProof/>
          <w:sz w:val="32"/>
          <w:szCs w:val="32"/>
        </w:rPr>
        <w:drawing>
          <wp:inline distT="0" distB="0" distL="0" distR="0">
            <wp:extent cx="1800225" cy="723900"/>
            <wp:effectExtent l="0" t="0" r="0" b="0"/>
            <wp:docPr id="1" name="Bild 1" descr="logo_brevhuv_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revhuv_fa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914" w:rsidRPr="005D553F">
        <w:rPr>
          <w:sz w:val="32"/>
          <w:szCs w:val="32"/>
        </w:rPr>
        <w:tab/>
        <w:t>Kallelse</w:t>
      </w:r>
      <w:r w:rsidR="00A26521" w:rsidRPr="005D553F">
        <w:rPr>
          <w:sz w:val="32"/>
          <w:szCs w:val="32"/>
        </w:rPr>
        <w:t xml:space="preserve"> / underrättelse</w:t>
      </w:r>
    </w:p>
    <w:p w:rsidR="006A22F2" w:rsidRPr="005D553F" w:rsidRDefault="006A22F2" w:rsidP="00813914">
      <w:pPr>
        <w:rPr>
          <w:szCs w:val="24"/>
        </w:rPr>
      </w:pPr>
    </w:p>
    <w:p w:rsidR="00AC6AE1" w:rsidRPr="005D553F" w:rsidRDefault="00B21AF7" w:rsidP="00AC6AE1">
      <w:pPr>
        <w:rPr>
          <w:szCs w:val="24"/>
        </w:rPr>
      </w:pPr>
      <w:r>
        <w:rPr>
          <w:szCs w:val="24"/>
        </w:rPr>
        <w:t>Välfärd och service</w:t>
      </w:r>
    </w:p>
    <w:p w:rsidR="00FB3335" w:rsidRPr="005D553F" w:rsidRDefault="00FB3335" w:rsidP="00813914">
      <w:pPr>
        <w:rPr>
          <w:szCs w:val="24"/>
        </w:rPr>
      </w:pPr>
    </w:p>
    <w:p w:rsidR="00FB3335" w:rsidRPr="005D553F" w:rsidRDefault="00FB3335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</w:p>
    <w:p w:rsidR="00FB3335" w:rsidRPr="005D553F" w:rsidRDefault="00FB3335" w:rsidP="003E3609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  <w:r w:rsidRPr="005D553F">
        <w:rPr>
          <w:szCs w:val="24"/>
        </w:rPr>
        <w:t>Nämnd/utskott:</w:t>
      </w:r>
      <w:r w:rsidRPr="005D553F">
        <w:rPr>
          <w:szCs w:val="24"/>
        </w:rPr>
        <w:tab/>
      </w:r>
      <w:r w:rsidR="0050573C">
        <w:rPr>
          <w:szCs w:val="24"/>
        </w:rPr>
        <w:t>Kommunstyrelsen</w:t>
      </w:r>
      <w:r w:rsidR="00B14590">
        <w:rPr>
          <w:szCs w:val="24"/>
        </w:rPr>
        <w:t xml:space="preserve">s </w:t>
      </w:r>
      <w:r w:rsidR="009E1341">
        <w:rPr>
          <w:szCs w:val="24"/>
        </w:rPr>
        <w:t>kultur- och fritidsutskott</w:t>
      </w:r>
      <w:r w:rsidR="00B14590" w:rsidRPr="005D553F">
        <w:rPr>
          <w:szCs w:val="24"/>
        </w:rPr>
        <w:t xml:space="preserve"> </w:t>
      </w:r>
      <w:r w:rsidRPr="005D553F">
        <w:rPr>
          <w:szCs w:val="24"/>
        </w:rPr>
        <w:fldChar w:fldCharType="begin"/>
      </w:r>
      <w:r w:rsidRPr="005D553F">
        <w:rPr>
          <w:szCs w:val="24"/>
        </w:rPr>
        <w:instrText xml:space="preserve">  </w:instrText>
      </w:r>
      <w:r w:rsidRPr="005D553F">
        <w:rPr>
          <w:szCs w:val="24"/>
        </w:rPr>
        <w:fldChar w:fldCharType="end"/>
      </w:r>
    </w:p>
    <w:p w:rsidR="00FB3335" w:rsidRPr="005D553F" w:rsidRDefault="00FB3335">
      <w:pPr>
        <w:pStyle w:val="Sidhuvud"/>
        <w:tabs>
          <w:tab w:val="clear" w:pos="4819"/>
          <w:tab w:val="clear" w:pos="9071"/>
          <w:tab w:val="left" w:pos="5103"/>
        </w:tabs>
        <w:rPr>
          <w:szCs w:val="24"/>
        </w:rPr>
      </w:pPr>
    </w:p>
    <w:p w:rsidR="00FB3335" w:rsidRPr="005D553F" w:rsidRDefault="00FB3335" w:rsidP="00066DE3">
      <w:pPr>
        <w:pStyle w:val="Rubrik1"/>
        <w:tabs>
          <w:tab w:val="clear" w:pos="2381"/>
          <w:tab w:val="clear" w:pos="5160"/>
          <w:tab w:val="clear" w:pos="7768"/>
          <w:tab w:val="clear" w:pos="9639"/>
          <w:tab w:val="left" w:pos="5103"/>
        </w:tabs>
        <w:ind w:right="-200"/>
        <w:rPr>
          <w:b w:val="0"/>
          <w:szCs w:val="24"/>
        </w:rPr>
      </w:pPr>
      <w:r w:rsidRPr="005D553F">
        <w:rPr>
          <w:b w:val="0"/>
          <w:szCs w:val="24"/>
        </w:rPr>
        <w:t>Tid:</w:t>
      </w:r>
      <w:r w:rsidRPr="005D553F">
        <w:rPr>
          <w:b w:val="0"/>
          <w:szCs w:val="24"/>
        </w:rPr>
        <w:tab/>
      </w:r>
      <w:r w:rsidR="00511766">
        <w:t>Ons</w:t>
      </w:r>
      <w:r w:rsidR="00B14590">
        <w:t>dagen</w:t>
      </w:r>
      <w:r w:rsidR="00974706">
        <w:t xml:space="preserve"> den </w:t>
      </w:r>
      <w:r w:rsidR="000A6B02">
        <w:t>13</w:t>
      </w:r>
      <w:r w:rsidR="00066DE3">
        <w:t xml:space="preserve"> </w:t>
      </w:r>
      <w:r w:rsidR="00511766">
        <w:t>oktober</w:t>
      </w:r>
      <w:r w:rsidR="00066DE3">
        <w:t xml:space="preserve"> </w:t>
      </w:r>
      <w:r w:rsidR="00836B3B">
        <w:t>202</w:t>
      </w:r>
      <w:r w:rsidR="0035790B">
        <w:t>1</w:t>
      </w:r>
      <w:r w:rsidR="009F464C">
        <w:t xml:space="preserve">, klockan </w:t>
      </w:r>
      <w:r w:rsidR="00836B3B">
        <w:t>13.15</w:t>
      </w:r>
      <w:r w:rsidRPr="005D553F">
        <w:rPr>
          <w:b w:val="0"/>
          <w:szCs w:val="24"/>
        </w:rPr>
        <w:fldChar w:fldCharType="begin"/>
      </w:r>
      <w:r w:rsidRPr="005D553F">
        <w:rPr>
          <w:b w:val="0"/>
          <w:szCs w:val="24"/>
        </w:rPr>
        <w:instrText xml:space="preserve">  </w:instrText>
      </w:r>
      <w:r w:rsidRPr="005D553F">
        <w:rPr>
          <w:b w:val="0"/>
          <w:szCs w:val="24"/>
        </w:rPr>
        <w:fldChar w:fldCharType="end"/>
      </w:r>
    </w:p>
    <w:p w:rsidR="00FB3335" w:rsidRPr="005D553F" w:rsidRDefault="00FB3335">
      <w:pPr>
        <w:pStyle w:val="Sidhuvud"/>
        <w:tabs>
          <w:tab w:val="clear" w:pos="4819"/>
          <w:tab w:val="clear" w:pos="9071"/>
          <w:tab w:val="left" w:pos="5103"/>
        </w:tabs>
        <w:rPr>
          <w:szCs w:val="24"/>
        </w:rPr>
      </w:pPr>
    </w:p>
    <w:p w:rsidR="00FB3335" w:rsidRPr="005D553F" w:rsidRDefault="00FB3335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  <w:r w:rsidRPr="005D553F">
        <w:rPr>
          <w:szCs w:val="24"/>
        </w:rPr>
        <w:t>Plats:</w:t>
      </w:r>
      <w:r w:rsidRPr="005D553F">
        <w:rPr>
          <w:szCs w:val="24"/>
        </w:rPr>
        <w:tab/>
      </w:r>
      <w:r w:rsidR="00D01202">
        <w:rPr>
          <w:szCs w:val="24"/>
        </w:rPr>
        <w:t>Liljan, våning 2</w:t>
      </w:r>
      <w:r w:rsidR="0050573C">
        <w:rPr>
          <w:szCs w:val="24"/>
        </w:rPr>
        <w:t xml:space="preserve">, </w:t>
      </w:r>
      <w:r w:rsidR="009E1341">
        <w:rPr>
          <w:szCs w:val="24"/>
        </w:rPr>
        <w:t>Bangårdsgatan 1</w:t>
      </w:r>
      <w:r w:rsidRPr="005D553F">
        <w:rPr>
          <w:szCs w:val="24"/>
        </w:rPr>
        <w:fldChar w:fldCharType="begin"/>
      </w:r>
      <w:r w:rsidRPr="005D553F">
        <w:rPr>
          <w:szCs w:val="24"/>
        </w:rPr>
        <w:instrText xml:space="preserve">  </w:instrText>
      </w:r>
      <w:r w:rsidRPr="005D553F">
        <w:rPr>
          <w:szCs w:val="24"/>
        </w:rPr>
        <w:fldChar w:fldCharType="end"/>
      </w:r>
    </w:p>
    <w:p w:rsidR="00FB3335" w:rsidRPr="005D553F" w:rsidRDefault="00FB3335">
      <w:pPr>
        <w:rPr>
          <w:szCs w:val="24"/>
        </w:rPr>
      </w:pPr>
    </w:p>
    <w:p w:rsidR="00FB3335" w:rsidRPr="005D553F" w:rsidRDefault="00FB3335">
      <w:pPr>
        <w:rPr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1276"/>
        <w:gridCol w:w="4111"/>
      </w:tblGrid>
      <w:tr w:rsidR="00D162CB" w:rsidRPr="005D553F" w:rsidTr="00231F26">
        <w:tc>
          <w:tcPr>
            <w:tcW w:w="496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Nr</w:t>
            </w:r>
          </w:p>
        </w:tc>
        <w:tc>
          <w:tcPr>
            <w:tcW w:w="4110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Ärende</w:t>
            </w:r>
          </w:p>
        </w:tc>
        <w:tc>
          <w:tcPr>
            <w:tcW w:w="1276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Dnr</w:t>
            </w:r>
          </w:p>
        </w:tc>
        <w:tc>
          <w:tcPr>
            <w:tcW w:w="4111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proofErr w:type="spellStart"/>
            <w:r w:rsidRPr="005D553F">
              <w:rPr>
                <w:b w:val="0"/>
                <w:szCs w:val="24"/>
              </w:rPr>
              <w:t>Ant</w:t>
            </w:r>
            <w:proofErr w:type="spellEnd"/>
          </w:p>
        </w:tc>
      </w:tr>
      <w:tr w:rsidR="00D162CB" w:rsidRPr="005D553F" w:rsidTr="00231F26">
        <w:tc>
          <w:tcPr>
            <w:tcW w:w="496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1</w:t>
            </w:r>
          </w:p>
        </w:tc>
        <w:tc>
          <w:tcPr>
            <w:tcW w:w="4110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>
            <w:pPr>
              <w:rPr>
                <w:szCs w:val="24"/>
              </w:rPr>
            </w:pPr>
            <w:r w:rsidRPr="005D553F">
              <w:rPr>
                <w:szCs w:val="24"/>
              </w:rPr>
              <w:t>Protokollsjustering</w:t>
            </w:r>
          </w:p>
        </w:tc>
        <w:tc>
          <w:tcPr>
            <w:tcW w:w="1276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 w:rsidP="006E097B">
            <w:pPr>
              <w:rPr>
                <w:szCs w:val="24"/>
              </w:rPr>
            </w:pPr>
            <w:r w:rsidRPr="005D553F">
              <w:rPr>
                <w:szCs w:val="24"/>
              </w:rPr>
              <w:t>Förslag:</w:t>
            </w:r>
            <w:r>
              <w:rPr>
                <w:szCs w:val="24"/>
              </w:rPr>
              <w:t xml:space="preserve"> </w:t>
            </w:r>
            <w:r w:rsidR="00FB6C81">
              <w:rPr>
                <w:szCs w:val="24"/>
              </w:rPr>
              <w:t xml:space="preserve">Shiro Biranvand </w:t>
            </w:r>
            <w:r w:rsidR="00FB6C81" w:rsidRPr="00814BAA">
              <w:rPr>
                <w:szCs w:val="24"/>
              </w:rPr>
              <w:t>(V)</w:t>
            </w:r>
          </w:p>
        </w:tc>
      </w:tr>
      <w:tr w:rsidR="00500E6A" w:rsidRPr="005D553F" w:rsidTr="00231F26">
        <w:trPr>
          <w:trHeight w:val="651"/>
        </w:trPr>
        <w:tc>
          <w:tcPr>
            <w:tcW w:w="496" w:type="dxa"/>
          </w:tcPr>
          <w:p w:rsidR="00500E6A" w:rsidRPr="00A3405D" w:rsidRDefault="00500E6A" w:rsidP="00500E6A">
            <w:pPr>
              <w:rPr>
                <w:b/>
                <w:szCs w:val="24"/>
              </w:rPr>
            </w:pPr>
          </w:p>
          <w:p w:rsidR="00500E6A" w:rsidRPr="00A3405D" w:rsidRDefault="00500E6A" w:rsidP="00500E6A">
            <w:pPr>
              <w:rPr>
                <w:b/>
                <w:szCs w:val="24"/>
              </w:rPr>
            </w:pPr>
            <w:r w:rsidRPr="00A3405D">
              <w:rPr>
                <w:b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500E6A" w:rsidRPr="00A3405D" w:rsidRDefault="00500E6A" w:rsidP="00500E6A">
            <w:pPr>
              <w:rPr>
                <w:b/>
                <w:szCs w:val="24"/>
              </w:rPr>
            </w:pPr>
          </w:p>
          <w:p w:rsidR="00500E6A" w:rsidRPr="00A3405D" w:rsidRDefault="00500E6A" w:rsidP="00500E6A">
            <w:pPr>
              <w:rPr>
                <w:b/>
                <w:szCs w:val="24"/>
              </w:rPr>
            </w:pPr>
            <w:r w:rsidRPr="00A3405D">
              <w:rPr>
                <w:b/>
                <w:szCs w:val="24"/>
              </w:rPr>
              <w:t>Beslutsärenden</w:t>
            </w:r>
          </w:p>
        </w:tc>
        <w:tc>
          <w:tcPr>
            <w:tcW w:w="1276" w:type="dxa"/>
          </w:tcPr>
          <w:p w:rsidR="00500E6A" w:rsidRPr="005D553F" w:rsidRDefault="00500E6A" w:rsidP="00500E6A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500E6A" w:rsidRDefault="00500E6A" w:rsidP="00500E6A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  <w:p w:rsidR="00500E6A" w:rsidRPr="005D553F" w:rsidRDefault="00500E6A" w:rsidP="00500E6A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  <w:r w:rsidRPr="005D553F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553F">
              <w:rPr>
                <w:szCs w:val="24"/>
              </w:rPr>
              <w:instrText xml:space="preserve"> FORMTEXT </w:instrText>
            </w:r>
            <w:r w:rsidRPr="005D553F">
              <w:rPr>
                <w:szCs w:val="24"/>
              </w:rPr>
            </w:r>
            <w:r w:rsidRPr="005D553F">
              <w:rPr>
                <w:szCs w:val="24"/>
              </w:rPr>
              <w:fldChar w:fldCharType="separate"/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szCs w:val="24"/>
              </w:rPr>
              <w:fldChar w:fldCharType="end"/>
            </w:r>
          </w:p>
        </w:tc>
      </w:tr>
      <w:tr w:rsidR="00500E6A" w:rsidRPr="005D553F" w:rsidTr="00231F26">
        <w:trPr>
          <w:trHeight w:hRule="exact" w:val="1727"/>
        </w:trPr>
        <w:tc>
          <w:tcPr>
            <w:tcW w:w="496" w:type="dxa"/>
          </w:tcPr>
          <w:p w:rsidR="00500E6A" w:rsidRPr="005D553F" w:rsidRDefault="00500E6A" w:rsidP="00500E6A">
            <w:pPr>
              <w:rPr>
                <w:szCs w:val="24"/>
              </w:rPr>
            </w:pPr>
          </w:p>
          <w:p w:rsidR="00500E6A" w:rsidRPr="005D553F" w:rsidRDefault="00500E6A" w:rsidP="00500E6A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2</w:t>
            </w:r>
          </w:p>
        </w:tc>
        <w:tc>
          <w:tcPr>
            <w:tcW w:w="4110" w:type="dxa"/>
          </w:tcPr>
          <w:p w:rsidR="00500E6A" w:rsidRDefault="00500E6A" w:rsidP="00500E6A">
            <w:pPr>
              <w:rPr>
                <w:szCs w:val="24"/>
              </w:rPr>
            </w:pPr>
          </w:p>
          <w:p w:rsidR="00500E6A" w:rsidRDefault="00500E6A" w:rsidP="00500E6A">
            <w:pPr>
              <w:rPr>
                <w:szCs w:val="24"/>
              </w:rPr>
            </w:pPr>
            <w:r w:rsidRPr="00A61947">
              <w:rPr>
                <w:szCs w:val="24"/>
              </w:rPr>
              <w:t>Taxor och avgifter 2022</w:t>
            </w:r>
            <w:r>
              <w:rPr>
                <w:szCs w:val="24"/>
              </w:rPr>
              <w:t xml:space="preserve"> för kultur- och fritidsutskottets verksamheter</w:t>
            </w:r>
          </w:p>
          <w:p w:rsidR="00500E6A" w:rsidRDefault="00500E6A" w:rsidP="00500E6A">
            <w:pPr>
              <w:rPr>
                <w:szCs w:val="24"/>
              </w:rPr>
            </w:pPr>
          </w:p>
          <w:p w:rsidR="00500E6A" w:rsidRDefault="00500E6A" w:rsidP="00500E6A">
            <w:pPr>
              <w:rPr>
                <w:szCs w:val="24"/>
              </w:rPr>
            </w:pPr>
          </w:p>
          <w:p w:rsidR="00500E6A" w:rsidRPr="005D553F" w:rsidRDefault="00500E6A" w:rsidP="00500E6A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</w:tcPr>
          <w:p w:rsidR="00500E6A" w:rsidRDefault="00500E6A" w:rsidP="00500E6A">
            <w:pPr>
              <w:rPr>
                <w:szCs w:val="24"/>
              </w:rPr>
            </w:pPr>
          </w:p>
          <w:p w:rsidR="00500E6A" w:rsidRPr="005D553F" w:rsidRDefault="00500E6A" w:rsidP="00500E6A">
            <w:pPr>
              <w:rPr>
                <w:szCs w:val="24"/>
              </w:rPr>
            </w:pPr>
            <w:r w:rsidRPr="002D66A5">
              <w:rPr>
                <w:szCs w:val="24"/>
              </w:rPr>
              <w:t>2021/018</w:t>
            </w:r>
            <w:r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500E6A" w:rsidRPr="005D553F" w:rsidRDefault="00500E6A" w:rsidP="00500E6A">
            <w:pPr>
              <w:rPr>
                <w:szCs w:val="24"/>
              </w:rPr>
            </w:pPr>
            <w:bookmarkStart w:id="0" w:name="_GoBack"/>
            <w:bookmarkEnd w:id="0"/>
          </w:p>
        </w:tc>
      </w:tr>
      <w:tr w:rsidR="00500E6A" w:rsidRPr="005D553F" w:rsidTr="00231F26">
        <w:trPr>
          <w:trHeight w:hRule="exact" w:val="1727"/>
        </w:trPr>
        <w:tc>
          <w:tcPr>
            <w:tcW w:w="496" w:type="dxa"/>
          </w:tcPr>
          <w:p w:rsidR="00500E6A" w:rsidRDefault="00500E6A" w:rsidP="00500E6A">
            <w:pPr>
              <w:rPr>
                <w:szCs w:val="24"/>
              </w:rPr>
            </w:pPr>
          </w:p>
          <w:p w:rsidR="00500E6A" w:rsidRPr="005D553F" w:rsidRDefault="00500E6A" w:rsidP="00500E6A">
            <w:pPr>
              <w:rPr>
                <w:szCs w:val="24"/>
              </w:rPr>
            </w:pPr>
            <w:r>
              <w:rPr>
                <w:szCs w:val="24"/>
              </w:rPr>
              <w:t xml:space="preserve">  3</w:t>
            </w:r>
          </w:p>
        </w:tc>
        <w:tc>
          <w:tcPr>
            <w:tcW w:w="4110" w:type="dxa"/>
          </w:tcPr>
          <w:p w:rsidR="00500E6A" w:rsidRDefault="00500E6A" w:rsidP="00500E6A">
            <w:pPr>
              <w:rPr>
                <w:szCs w:val="24"/>
              </w:rPr>
            </w:pPr>
          </w:p>
          <w:p w:rsidR="00500E6A" w:rsidRDefault="00500E6A" w:rsidP="00500E6A">
            <w:pPr>
              <w:rPr>
                <w:szCs w:val="24"/>
              </w:rPr>
            </w:pPr>
            <w:r w:rsidRPr="004D2A7C">
              <w:rPr>
                <w:szCs w:val="24"/>
              </w:rPr>
              <w:t>Drift- och underhållsbidrag samt riktade bidrag 2022</w:t>
            </w:r>
          </w:p>
          <w:p w:rsidR="00500E6A" w:rsidRDefault="00500E6A" w:rsidP="00500E6A">
            <w:pPr>
              <w:rPr>
                <w:szCs w:val="24"/>
              </w:rPr>
            </w:pPr>
          </w:p>
          <w:p w:rsidR="00500E6A" w:rsidRDefault="00500E6A" w:rsidP="00500E6A">
            <w:pPr>
              <w:rPr>
                <w:szCs w:val="24"/>
              </w:rPr>
            </w:pPr>
          </w:p>
          <w:p w:rsidR="00500E6A" w:rsidRPr="005D553F" w:rsidRDefault="00500E6A" w:rsidP="00500E6A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</w:tcPr>
          <w:p w:rsidR="00500E6A" w:rsidRDefault="00500E6A" w:rsidP="00500E6A">
            <w:pPr>
              <w:rPr>
                <w:szCs w:val="24"/>
              </w:rPr>
            </w:pPr>
          </w:p>
          <w:p w:rsidR="00500E6A" w:rsidRPr="005D553F" w:rsidRDefault="00500E6A" w:rsidP="00500E6A">
            <w:pPr>
              <w:rPr>
                <w:szCs w:val="24"/>
              </w:rPr>
            </w:pPr>
            <w:r w:rsidRPr="006025AC">
              <w:rPr>
                <w:szCs w:val="24"/>
              </w:rPr>
              <w:t>2021/0183</w:t>
            </w:r>
          </w:p>
        </w:tc>
        <w:tc>
          <w:tcPr>
            <w:tcW w:w="4111" w:type="dxa"/>
          </w:tcPr>
          <w:p w:rsidR="00500E6A" w:rsidRPr="005D553F" w:rsidRDefault="00500E6A" w:rsidP="00500E6A">
            <w:pPr>
              <w:rPr>
                <w:szCs w:val="24"/>
              </w:rPr>
            </w:pPr>
          </w:p>
        </w:tc>
      </w:tr>
      <w:tr w:rsidR="00500E6A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A" w:rsidRDefault="00500E6A" w:rsidP="00500E6A">
            <w:pPr>
              <w:rPr>
                <w:szCs w:val="24"/>
              </w:rPr>
            </w:pPr>
          </w:p>
          <w:p w:rsidR="00500E6A" w:rsidRPr="005D553F" w:rsidRDefault="00500E6A" w:rsidP="00500E6A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5D553F">
              <w:rPr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A" w:rsidRDefault="00500E6A" w:rsidP="00500E6A">
            <w:pPr>
              <w:rPr>
                <w:szCs w:val="24"/>
              </w:rPr>
            </w:pPr>
          </w:p>
          <w:p w:rsidR="00500E6A" w:rsidRDefault="00500E6A" w:rsidP="00500E6A">
            <w:pPr>
              <w:rPr>
                <w:szCs w:val="24"/>
              </w:rPr>
            </w:pPr>
            <w:r w:rsidRPr="00D34831">
              <w:rPr>
                <w:szCs w:val="24"/>
              </w:rPr>
              <w:t xml:space="preserve">Sammanträdesplan </w:t>
            </w:r>
            <w:r>
              <w:rPr>
                <w:szCs w:val="24"/>
              </w:rPr>
              <w:t xml:space="preserve">år </w:t>
            </w:r>
            <w:r w:rsidRPr="00D34831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</w:p>
          <w:p w:rsidR="00500E6A" w:rsidRDefault="00500E6A" w:rsidP="00500E6A">
            <w:pPr>
              <w:rPr>
                <w:szCs w:val="24"/>
              </w:rPr>
            </w:pPr>
          </w:p>
          <w:p w:rsidR="00500E6A" w:rsidRDefault="00500E6A" w:rsidP="00500E6A">
            <w:pPr>
              <w:rPr>
                <w:szCs w:val="24"/>
              </w:rPr>
            </w:pPr>
          </w:p>
          <w:p w:rsidR="00500E6A" w:rsidRDefault="00500E6A" w:rsidP="00500E6A">
            <w:pPr>
              <w:rPr>
                <w:szCs w:val="24"/>
              </w:rPr>
            </w:pPr>
          </w:p>
          <w:p w:rsidR="00500E6A" w:rsidRPr="005D553F" w:rsidRDefault="00500E6A" w:rsidP="00500E6A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A" w:rsidRDefault="00500E6A" w:rsidP="00500E6A">
            <w:pPr>
              <w:rPr>
                <w:szCs w:val="24"/>
              </w:rPr>
            </w:pPr>
          </w:p>
          <w:p w:rsidR="00500E6A" w:rsidRPr="005D553F" w:rsidRDefault="00500E6A" w:rsidP="00500E6A">
            <w:pPr>
              <w:rPr>
                <w:szCs w:val="24"/>
              </w:rPr>
            </w:pPr>
            <w:r w:rsidRPr="00766948">
              <w:rPr>
                <w:szCs w:val="24"/>
              </w:rPr>
              <w:t>2021/0169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A" w:rsidRPr="005D553F" w:rsidRDefault="00500E6A" w:rsidP="00500E6A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spacing w:line="360" w:lineRule="auto"/>
              <w:rPr>
                <w:szCs w:val="24"/>
              </w:rPr>
            </w:pPr>
          </w:p>
        </w:tc>
      </w:tr>
      <w:tr w:rsidR="00500E6A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A" w:rsidRDefault="00500E6A" w:rsidP="00500E6A">
            <w:pPr>
              <w:rPr>
                <w:szCs w:val="24"/>
              </w:rPr>
            </w:pPr>
          </w:p>
          <w:p w:rsidR="00500E6A" w:rsidRDefault="00500E6A" w:rsidP="00500E6A">
            <w:pPr>
              <w:rPr>
                <w:szCs w:val="24"/>
              </w:rPr>
            </w:pPr>
            <w:r>
              <w:rPr>
                <w:szCs w:val="24"/>
              </w:rPr>
              <w:t xml:space="preserve">  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A" w:rsidRDefault="00500E6A" w:rsidP="00500E6A">
            <w:pPr>
              <w:rPr>
                <w:szCs w:val="24"/>
              </w:rPr>
            </w:pPr>
          </w:p>
          <w:p w:rsidR="00500E6A" w:rsidRDefault="00500E6A" w:rsidP="00500E6A">
            <w:pPr>
              <w:rPr>
                <w:szCs w:val="24"/>
              </w:rPr>
            </w:pPr>
            <w:r w:rsidRPr="00A12742">
              <w:rPr>
                <w:szCs w:val="24"/>
              </w:rPr>
              <w:t xml:space="preserve">Fråga gällande fontänen på </w:t>
            </w:r>
            <w:proofErr w:type="spellStart"/>
            <w:r w:rsidRPr="00A12742">
              <w:rPr>
                <w:szCs w:val="24"/>
              </w:rPr>
              <w:t>Brinelltorget</w:t>
            </w:r>
            <w:proofErr w:type="spellEnd"/>
          </w:p>
          <w:p w:rsidR="00500E6A" w:rsidRDefault="00500E6A" w:rsidP="00500E6A">
            <w:pPr>
              <w:rPr>
                <w:szCs w:val="24"/>
              </w:rPr>
            </w:pPr>
          </w:p>
          <w:p w:rsidR="00500E6A" w:rsidRDefault="00500E6A" w:rsidP="00500E6A">
            <w:pPr>
              <w:rPr>
                <w:szCs w:val="24"/>
              </w:rPr>
            </w:pPr>
          </w:p>
          <w:p w:rsidR="00500E6A" w:rsidRDefault="00500E6A" w:rsidP="00500E6A">
            <w:pPr>
              <w:rPr>
                <w:szCs w:val="24"/>
              </w:rPr>
            </w:pPr>
            <w:r>
              <w:rPr>
                <w:szCs w:val="24"/>
              </w:rPr>
              <w:t>KFU § 4</w:t>
            </w:r>
          </w:p>
          <w:p w:rsidR="00500E6A" w:rsidRPr="005D553F" w:rsidRDefault="00500E6A" w:rsidP="00500E6A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A" w:rsidRDefault="00500E6A" w:rsidP="00500E6A">
            <w:pPr>
              <w:rPr>
                <w:szCs w:val="24"/>
              </w:rPr>
            </w:pPr>
          </w:p>
          <w:p w:rsidR="00500E6A" w:rsidRPr="005D553F" w:rsidRDefault="00500E6A" w:rsidP="00500E6A">
            <w:pPr>
              <w:rPr>
                <w:szCs w:val="24"/>
              </w:rPr>
            </w:pPr>
            <w:r>
              <w:rPr>
                <w:szCs w:val="24"/>
              </w:rPr>
              <w:t>2021/0155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A" w:rsidRPr="005D553F" w:rsidRDefault="00500E6A" w:rsidP="00500E6A">
            <w:pPr>
              <w:rPr>
                <w:szCs w:val="24"/>
              </w:rPr>
            </w:pPr>
          </w:p>
        </w:tc>
      </w:tr>
      <w:tr w:rsidR="00500E6A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A" w:rsidRPr="005D553F" w:rsidRDefault="00500E6A" w:rsidP="00500E6A">
            <w:pPr>
              <w:rPr>
                <w:szCs w:val="24"/>
              </w:rPr>
            </w:pPr>
          </w:p>
          <w:p w:rsidR="00500E6A" w:rsidRPr="005D553F" w:rsidRDefault="00500E6A" w:rsidP="00500E6A">
            <w:pPr>
              <w:rPr>
                <w:szCs w:val="24"/>
              </w:rPr>
            </w:pPr>
            <w:r>
              <w:rPr>
                <w:szCs w:val="24"/>
              </w:rPr>
              <w:t xml:space="preserve">  6</w:t>
            </w:r>
          </w:p>
          <w:p w:rsidR="00500E6A" w:rsidRPr="005D553F" w:rsidRDefault="00500E6A" w:rsidP="00500E6A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A" w:rsidRDefault="00500E6A" w:rsidP="00500E6A">
            <w:pPr>
              <w:rPr>
                <w:szCs w:val="24"/>
              </w:rPr>
            </w:pPr>
          </w:p>
          <w:p w:rsidR="00500E6A" w:rsidRDefault="00500E6A" w:rsidP="00500E6A">
            <w:pPr>
              <w:rPr>
                <w:szCs w:val="24"/>
              </w:rPr>
            </w:pPr>
            <w:r w:rsidRPr="007A78D6">
              <w:rPr>
                <w:szCs w:val="24"/>
              </w:rPr>
              <w:t>Ansökan om trivselbi</w:t>
            </w:r>
            <w:r>
              <w:rPr>
                <w:szCs w:val="24"/>
              </w:rPr>
              <w:t>drag från Fagerstas pensionärsföreningar</w:t>
            </w:r>
          </w:p>
          <w:p w:rsidR="00500E6A" w:rsidRDefault="00500E6A" w:rsidP="00500E6A">
            <w:pPr>
              <w:rPr>
                <w:szCs w:val="24"/>
              </w:rPr>
            </w:pPr>
          </w:p>
          <w:p w:rsidR="00500E6A" w:rsidRDefault="00500E6A" w:rsidP="00500E6A">
            <w:pPr>
              <w:rPr>
                <w:szCs w:val="24"/>
              </w:rPr>
            </w:pPr>
          </w:p>
          <w:p w:rsidR="00500E6A" w:rsidRPr="005D553F" w:rsidRDefault="00500E6A" w:rsidP="00500E6A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A" w:rsidRDefault="00500E6A" w:rsidP="00500E6A">
            <w:pPr>
              <w:rPr>
                <w:szCs w:val="24"/>
              </w:rPr>
            </w:pPr>
          </w:p>
          <w:p w:rsidR="00500E6A" w:rsidRPr="005D553F" w:rsidRDefault="00500E6A" w:rsidP="00500E6A">
            <w:pPr>
              <w:rPr>
                <w:szCs w:val="24"/>
              </w:rPr>
            </w:pPr>
            <w:r w:rsidRPr="007A78D6">
              <w:rPr>
                <w:szCs w:val="24"/>
              </w:rPr>
              <w:t>2021/0176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A" w:rsidRPr="005D553F" w:rsidRDefault="00500E6A" w:rsidP="00500E6A">
            <w:pPr>
              <w:rPr>
                <w:szCs w:val="24"/>
              </w:rPr>
            </w:pPr>
          </w:p>
        </w:tc>
      </w:tr>
      <w:tr w:rsidR="00500E6A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A" w:rsidRPr="005D553F" w:rsidRDefault="00500E6A" w:rsidP="00500E6A">
            <w:pPr>
              <w:rPr>
                <w:szCs w:val="24"/>
              </w:rPr>
            </w:pPr>
          </w:p>
          <w:p w:rsidR="00500E6A" w:rsidRPr="005D553F" w:rsidRDefault="00500E6A" w:rsidP="00500E6A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</w:t>
            </w:r>
            <w:r>
              <w:rPr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A" w:rsidRDefault="00500E6A" w:rsidP="00500E6A">
            <w:pPr>
              <w:rPr>
                <w:szCs w:val="24"/>
              </w:rPr>
            </w:pPr>
          </w:p>
          <w:p w:rsidR="00500E6A" w:rsidRDefault="00500E6A" w:rsidP="00500E6A">
            <w:pPr>
              <w:rPr>
                <w:szCs w:val="24"/>
              </w:rPr>
            </w:pPr>
            <w:r>
              <w:rPr>
                <w:szCs w:val="24"/>
              </w:rPr>
              <w:t>Föreningsbidrag till pensionärsföreningar</w:t>
            </w:r>
          </w:p>
          <w:p w:rsidR="00500E6A" w:rsidRDefault="00500E6A" w:rsidP="00500E6A">
            <w:pPr>
              <w:rPr>
                <w:szCs w:val="24"/>
              </w:rPr>
            </w:pPr>
          </w:p>
          <w:p w:rsidR="00500E6A" w:rsidRDefault="00500E6A" w:rsidP="00500E6A">
            <w:pPr>
              <w:rPr>
                <w:szCs w:val="24"/>
              </w:rPr>
            </w:pPr>
          </w:p>
          <w:p w:rsidR="00500E6A" w:rsidRDefault="00500E6A" w:rsidP="00500E6A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  <w:p w:rsidR="00500E6A" w:rsidRPr="005D553F" w:rsidRDefault="00500E6A" w:rsidP="00500E6A">
            <w:pPr>
              <w:rPr>
                <w:szCs w:val="24"/>
              </w:rPr>
            </w:pPr>
            <w:r>
              <w:rPr>
                <w:szCs w:val="24"/>
              </w:rPr>
              <w:t>KS § 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A" w:rsidRDefault="00500E6A" w:rsidP="00500E6A">
            <w:pPr>
              <w:rPr>
                <w:szCs w:val="24"/>
              </w:rPr>
            </w:pPr>
          </w:p>
          <w:p w:rsidR="00500E6A" w:rsidRPr="005D553F" w:rsidRDefault="00500E6A" w:rsidP="00500E6A">
            <w:pPr>
              <w:rPr>
                <w:szCs w:val="24"/>
              </w:rPr>
            </w:pPr>
            <w:r w:rsidRPr="00B70AC9">
              <w:rPr>
                <w:szCs w:val="24"/>
              </w:rPr>
              <w:t>2019/0292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A" w:rsidRPr="005D553F" w:rsidRDefault="00500E6A" w:rsidP="00500E6A">
            <w:pPr>
              <w:rPr>
                <w:szCs w:val="24"/>
              </w:rPr>
            </w:pPr>
          </w:p>
        </w:tc>
      </w:tr>
      <w:tr w:rsidR="00500E6A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A" w:rsidRPr="005D553F" w:rsidRDefault="00500E6A" w:rsidP="00500E6A">
            <w:pPr>
              <w:rPr>
                <w:szCs w:val="24"/>
              </w:rPr>
            </w:pPr>
          </w:p>
          <w:p w:rsidR="00500E6A" w:rsidRPr="005D553F" w:rsidRDefault="00500E6A" w:rsidP="00500E6A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</w:t>
            </w:r>
            <w:r>
              <w:rPr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A" w:rsidRDefault="00500E6A" w:rsidP="00500E6A">
            <w:pPr>
              <w:rPr>
                <w:szCs w:val="24"/>
              </w:rPr>
            </w:pPr>
          </w:p>
          <w:p w:rsidR="00500E6A" w:rsidRDefault="00500E6A" w:rsidP="00500E6A">
            <w:r>
              <w:rPr>
                <w:szCs w:val="24"/>
              </w:rPr>
              <w:t xml:space="preserve">Drift av </w:t>
            </w:r>
            <w:r>
              <w:t>caféverksamheten i Fagerstahallen</w:t>
            </w:r>
          </w:p>
          <w:p w:rsidR="00500E6A" w:rsidRDefault="00500E6A" w:rsidP="00500E6A"/>
          <w:p w:rsidR="00500E6A" w:rsidRDefault="00500E6A" w:rsidP="00500E6A"/>
          <w:p w:rsidR="00500E6A" w:rsidRDefault="00500E6A" w:rsidP="00500E6A">
            <w:r>
              <w:t>BB § 174</w:t>
            </w:r>
          </w:p>
          <w:p w:rsidR="00500E6A" w:rsidRPr="005D553F" w:rsidRDefault="00500E6A" w:rsidP="00500E6A">
            <w:pPr>
              <w:rPr>
                <w:szCs w:val="24"/>
              </w:rPr>
            </w:pPr>
            <w: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A" w:rsidRDefault="00500E6A" w:rsidP="00500E6A">
            <w:pPr>
              <w:rPr>
                <w:szCs w:val="24"/>
              </w:rPr>
            </w:pPr>
          </w:p>
          <w:p w:rsidR="00500E6A" w:rsidRPr="005D553F" w:rsidRDefault="00500E6A" w:rsidP="00500E6A">
            <w:pPr>
              <w:rPr>
                <w:szCs w:val="24"/>
              </w:rPr>
            </w:pPr>
            <w:r>
              <w:rPr>
                <w:szCs w:val="24"/>
              </w:rPr>
              <w:t>2021/0002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6A" w:rsidRPr="005D553F" w:rsidRDefault="00500E6A" w:rsidP="00500E6A">
            <w:pPr>
              <w:rPr>
                <w:szCs w:val="24"/>
              </w:rPr>
            </w:pPr>
          </w:p>
        </w:tc>
      </w:tr>
      <w:tr w:rsidR="00500E6A" w:rsidRPr="005D553F" w:rsidTr="00231F26">
        <w:trPr>
          <w:trHeight w:hRule="exact" w:val="1800"/>
        </w:trPr>
        <w:tc>
          <w:tcPr>
            <w:tcW w:w="496" w:type="dxa"/>
          </w:tcPr>
          <w:p w:rsidR="00500E6A" w:rsidRPr="005D553F" w:rsidRDefault="00500E6A" w:rsidP="00500E6A">
            <w:pPr>
              <w:rPr>
                <w:szCs w:val="24"/>
              </w:rPr>
            </w:pPr>
          </w:p>
          <w:p w:rsidR="00500E6A" w:rsidRPr="005D553F" w:rsidRDefault="00500E6A" w:rsidP="00500E6A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</w:t>
            </w:r>
            <w:r>
              <w:rPr>
                <w:szCs w:val="24"/>
              </w:rPr>
              <w:t>9</w:t>
            </w:r>
          </w:p>
        </w:tc>
        <w:tc>
          <w:tcPr>
            <w:tcW w:w="4110" w:type="dxa"/>
          </w:tcPr>
          <w:p w:rsidR="00500E6A" w:rsidRDefault="00500E6A" w:rsidP="00500E6A">
            <w:pPr>
              <w:rPr>
                <w:szCs w:val="24"/>
              </w:rPr>
            </w:pPr>
          </w:p>
          <w:p w:rsidR="00500E6A" w:rsidRDefault="00513463" w:rsidP="00500E6A">
            <w:pPr>
              <w:rPr>
                <w:szCs w:val="24"/>
              </w:rPr>
            </w:pPr>
            <w:r w:rsidRPr="00130F7D">
              <w:rPr>
                <w:szCs w:val="24"/>
              </w:rPr>
              <w:t xml:space="preserve">Förändrade förhållanden angående arrendeavtalet på </w:t>
            </w:r>
            <w:proofErr w:type="spellStart"/>
            <w:r w:rsidRPr="00130F7D">
              <w:rPr>
                <w:szCs w:val="24"/>
              </w:rPr>
              <w:t>Oljeön</w:t>
            </w:r>
            <w:proofErr w:type="spellEnd"/>
          </w:p>
          <w:p w:rsidR="00513463" w:rsidRDefault="00513463" w:rsidP="00500E6A">
            <w:pPr>
              <w:rPr>
                <w:szCs w:val="24"/>
              </w:rPr>
            </w:pPr>
          </w:p>
          <w:p w:rsidR="00513463" w:rsidRDefault="00513463" w:rsidP="00500E6A">
            <w:pPr>
              <w:rPr>
                <w:szCs w:val="24"/>
              </w:rPr>
            </w:pPr>
          </w:p>
          <w:p w:rsidR="00513463" w:rsidRPr="005D553F" w:rsidRDefault="00513463" w:rsidP="00500E6A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</w:tcPr>
          <w:p w:rsidR="00513463" w:rsidRDefault="00513463" w:rsidP="00500E6A">
            <w:pPr>
              <w:rPr>
                <w:szCs w:val="24"/>
              </w:rPr>
            </w:pPr>
          </w:p>
          <w:p w:rsidR="00500E6A" w:rsidRPr="005D553F" w:rsidRDefault="00513463" w:rsidP="00500E6A">
            <w:pPr>
              <w:rPr>
                <w:szCs w:val="24"/>
              </w:rPr>
            </w:pPr>
            <w:r w:rsidRPr="00130F7D">
              <w:rPr>
                <w:szCs w:val="24"/>
              </w:rPr>
              <w:t>2020/0186</w:t>
            </w:r>
          </w:p>
        </w:tc>
        <w:tc>
          <w:tcPr>
            <w:tcW w:w="4111" w:type="dxa"/>
          </w:tcPr>
          <w:p w:rsidR="00500E6A" w:rsidRPr="00143138" w:rsidRDefault="00500E6A" w:rsidP="00500E6A">
            <w:pPr>
              <w:rPr>
                <w:szCs w:val="24"/>
              </w:rPr>
            </w:pPr>
          </w:p>
        </w:tc>
      </w:tr>
      <w:tr w:rsidR="00500E6A" w:rsidRPr="005D553F" w:rsidTr="00231F26">
        <w:trPr>
          <w:trHeight w:hRule="exact" w:val="1800"/>
        </w:trPr>
        <w:tc>
          <w:tcPr>
            <w:tcW w:w="496" w:type="dxa"/>
          </w:tcPr>
          <w:p w:rsidR="00500E6A" w:rsidRPr="005D553F" w:rsidRDefault="00500E6A" w:rsidP="00500E6A">
            <w:pPr>
              <w:rPr>
                <w:szCs w:val="24"/>
              </w:rPr>
            </w:pPr>
          </w:p>
          <w:p w:rsidR="00500E6A" w:rsidRPr="005D553F" w:rsidRDefault="00500E6A" w:rsidP="00500E6A">
            <w:pPr>
              <w:rPr>
                <w:szCs w:val="24"/>
              </w:rPr>
            </w:pPr>
            <w:r>
              <w:rPr>
                <w:szCs w:val="24"/>
              </w:rPr>
              <w:t xml:space="preserve"> 10</w:t>
            </w:r>
          </w:p>
          <w:p w:rsidR="00500E6A" w:rsidRPr="005D553F" w:rsidRDefault="00500E6A" w:rsidP="00500E6A">
            <w:pPr>
              <w:rPr>
                <w:szCs w:val="24"/>
              </w:rPr>
            </w:pPr>
          </w:p>
        </w:tc>
        <w:tc>
          <w:tcPr>
            <w:tcW w:w="4110" w:type="dxa"/>
          </w:tcPr>
          <w:p w:rsidR="00500E6A" w:rsidRDefault="00500E6A" w:rsidP="00500E6A">
            <w:pPr>
              <w:rPr>
                <w:szCs w:val="24"/>
              </w:rPr>
            </w:pPr>
          </w:p>
          <w:p w:rsidR="00513463" w:rsidRPr="005D553F" w:rsidRDefault="00513463" w:rsidP="00500E6A">
            <w:pPr>
              <w:rPr>
                <w:szCs w:val="24"/>
              </w:rPr>
            </w:pPr>
            <w:r>
              <w:rPr>
                <w:szCs w:val="24"/>
              </w:rPr>
              <w:t>Fråga om deltagande vid utbildning</w:t>
            </w:r>
          </w:p>
        </w:tc>
        <w:tc>
          <w:tcPr>
            <w:tcW w:w="1276" w:type="dxa"/>
          </w:tcPr>
          <w:p w:rsidR="00CC1458" w:rsidRPr="005D553F" w:rsidRDefault="00CC1458" w:rsidP="00500E6A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500E6A" w:rsidRPr="005D553F" w:rsidRDefault="00500E6A" w:rsidP="00500E6A">
            <w:pPr>
              <w:rPr>
                <w:szCs w:val="24"/>
              </w:rPr>
            </w:pPr>
          </w:p>
        </w:tc>
      </w:tr>
      <w:tr w:rsidR="00513463" w:rsidRPr="005D553F" w:rsidTr="00231F26">
        <w:trPr>
          <w:trHeight w:hRule="exact" w:val="1800"/>
        </w:trPr>
        <w:tc>
          <w:tcPr>
            <w:tcW w:w="496" w:type="dxa"/>
          </w:tcPr>
          <w:p w:rsidR="00513463" w:rsidRDefault="00513463" w:rsidP="00513463">
            <w:pPr>
              <w:rPr>
                <w:szCs w:val="24"/>
              </w:rPr>
            </w:pPr>
          </w:p>
          <w:p w:rsidR="00513463" w:rsidRPr="005D553F" w:rsidRDefault="00513463" w:rsidP="00513463">
            <w:pPr>
              <w:rPr>
                <w:szCs w:val="24"/>
              </w:rPr>
            </w:pPr>
            <w:r>
              <w:rPr>
                <w:szCs w:val="24"/>
              </w:rPr>
              <w:t xml:space="preserve"> 11</w:t>
            </w:r>
          </w:p>
        </w:tc>
        <w:tc>
          <w:tcPr>
            <w:tcW w:w="4110" w:type="dxa"/>
          </w:tcPr>
          <w:p w:rsidR="00513463" w:rsidRDefault="00513463" w:rsidP="00513463">
            <w:pPr>
              <w:rPr>
                <w:szCs w:val="24"/>
              </w:rPr>
            </w:pPr>
          </w:p>
          <w:p w:rsidR="00513463" w:rsidRPr="005D553F" w:rsidRDefault="00513463" w:rsidP="00513463">
            <w:pPr>
              <w:rPr>
                <w:szCs w:val="24"/>
              </w:rPr>
            </w:pPr>
            <w:r w:rsidRPr="00E479A2">
              <w:rPr>
                <w:szCs w:val="24"/>
              </w:rPr>
              <w:t>Val av kontaktpolitiker för nya verksamheter under kommunstyrelsen</w:t>
            </w:r>
          </w:p>
        </w:tc>
        <w:tc>
          <w:tcPr>
            <w:tcW w:w="1276" w:type="dxa"/>
          </w:tcPr>
          <w:p w:rsidR="00513463" w:rsidRDefault="00513463" w:rsidP="00513463">
            <w:pPr>
              <w:rPr>
                <w:szCs w:val="24"/>
              </w:rPr>
            </w:pPr>
          </w:p>
          <w:p w:rsidR="00513463" w:rsidRPr="005D553F" w:rsidRDefault="00513463" w:rsidP="00513463">
            <w:pPr>
              <w:rPr>
                <w:szCs w:val="24"/>
              </w:rPr>
            </w:pPr>
            <w:r>
              <w:rPr>
                <w:szCs w:val="24"/>
              </w:rPr>
              <w:t>2021/0004</w:t>
            </w:r>
          </w:p>
        </w:tc>
        <w:tc>
          <w:tcPr>
            <w:tcW w:w="4111" w:type="dxa"/>
          </w:tcPr>
          <w:p w:rsidR="00513463" w:rsidRDefault="00513463" w:rsidP="00513463">
            <w:pPr>
              <w:rPr>
                <w:szCs w:val="24"/>
              </w:rPr>
            </w:pPr>
          </w:p>
        </w:tc>
      </w:tr>
      <w:tr w:rsidR="00513463" w:rsidRPr="005D553F" w:rsidTr="00231F26">
        <w:trPr>
          <w:trHeight w:hRule="exact" w:val="1800"/>
        </w:trPr>
        <w:tc>
          <w:tcPr>
            <w:tcW w:w="496" w:type="dxa"/>
          </w:tcPr>
          <w:p w:rsidR="00513463" w:rsidRDefault="00513463" w:rsidP="00513463">
            <w:pPr>
              <w:rPr>
                <w:szCs w:val="24"/>
              </w:rPr>
            </w:pPr>
          </w:p>
          <w:p w:rsidR="00513463" w:rsidRDefault="00513463" w:rsidP="00513463">
            <w:pPr>
              <w:rPr>
                <w:szCs w:val="24"/>
              </w:rPr>
            </w:pPr>
            <w:r>
              <w:rPr>
                <w:szCs w:val="24"/>
              </w:rPr>
              <w:t xml:space="preserve"> 12</w:t>
            </w:r>
          </w:p>
        </w:tc>
        <w:tc>
          <w:tcPr>
            <w:tcW w:w="4110" w:type="dxa"/>
          </w:tcPr>
          <w:p w:rsidR="00513463" w:rsidRDefault="00513463" w:rsidP="00513463">
            <w:pPr>
              <w:rPr>
                <w:szCs w:val="24"/>
              </w:rPr>
            </w:pPr>
          </w:p>
          <w:p w:rsidR="00513463" w:rsidRDefault="00513463" w:rsidP="00513463">
            <w:pPr>
              <w:rPr>
                <w:szCs w:val="24"/>
              </w:rPr>
            </w:pPr>
            <w:r>
              <w:rPr>
                <w:szCs w:val="24"/>
              </w:rPr>
              <w:t>Eventuella övriga ärenden</w:t>
            </w:r>
          </w:p>
        </w:tc>
        <w:tc>
          <w:tcPr>
            <w:tcW w:w="1276" w:type="dxa"/>
          </w:tcPr>
          <w:p w:rsidR="00513463" w:rsidRDefault="00513463" w:rsidP="00513463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513463" w:rsidRDefault="00513463" w:rsidP="00513463">
            <w:pPr>
              <w:rPr>
                <w:szCs w:val="24"/>
              </w:rPr>
            </w:pPr>
          </w:p>
        </w:tc>
      </w:tr>
    </w:tbl>
    <w:p w:rsidR="00813914" w:rsidRDefault="00813914" w:rsidP="00791677">
      <w:pPr>
        <w:rPr>
          <w:szCs w:val="24"/>
        </w:rPr>
      </w:pPr>
    </w:p>
    <w:p w:rsidR="00DB2654" w:rsidRDefault="00DC4FAA" w:rsidP="00DB2654">
      <w:pPr>
        <w:rPr>
          <w:szCs w:val="24"/>
        </w:rPr>
      </w:pPr>
      <w:r>
        <w:rPr>
          <w:szCs w:val="24"/>
        </w:rPr>
        <w:t xml:space="preserve">Fagersta den </w:t>
      </w:r>
      <w:r w:rsidR="001024BE">
        <w:rPr>
          <w:szCs w:val="24"/>
        </w:rPr>
        <w:t>6</w:t>
      </w:r>
      <w:r w:rsidR="00321178">
        <w:rPr>
          <w:szCs w:val="24"/>
        </w:rPr>
        <w:t xml:space="preserve"> </w:t>
      </w:r>
      <w:r w:rsidR="001024BE">
        <w:rPr>
          <w:szCs w:val="24"/>
        </w:rPr>
        <w:t>oktober</w:t>
      </w:r>
      <w:r w:rsidR="00321178">
        <w:rPr>
          <w:szCs w:val="24"/>
        </w:rPr>
        <w:t xml:space="preserve"> </w:t>
      </w:r>
      <w:r w:rsidR="00066DE3">
        <w:rPr>
          <w:szCs w:val="24"/>
        </w:rPr>
        <w:t>2021</w:t>
      </w:r>
    </w:p>
    <w:p w:rsidR="00DB2654" w:rsidRDefault="00DB2654" w:rsidP="00DB2654">
      <w:pPr>
        <w:rPr>
          <w:szCs w:val="24"/>
        </w:rPr>
      </w:pPr>
    </w:p>
    <w:p w:rsidR="00DB2654" w:rsidRDefault="001024BE" w:rsidP="00DB2654">
      <w:pPr>
        <w:rPr>
          <w:szCs w:val="24"/>
        </w:rPr>
      </w:pPr>
      <w:r>
        <w:rPr>
          <w:szCs w:val="24"/>
        </w:rPr>
        <w:t>Ulrika Skoglund</w:t>
      </w:r>
    </w:p>
    <w:p w:rsidR="00DB2654" w:rsidRPr="005D553F" w:rsidRDefault="00DB2654" w:rsidP="00DB2654">
      <w:pPr>
        <w:rPr>
          <w:szCs w:val="24"/>
        </w:rPr>
      </w:pPr>
      <w:r>
        <w:rPr>
          <w:szCs w:val="24"/>
        </w:rPr>
        <w:t>Ordförande</w:t>
      </w:r>
    </w:p>
    <w:p w:rsidR="00DB2654" w:rsidRPr="005D553F" w:rsidRDefault="00DB2654" w:rsidP="00791677">
      <w:pPr>
        <w:rPr>
          <w:szCs w:val="24"/>
        </w:rPr>
      </w:pPr>
    </w:p>
    <w:sectPr w:rsidR="00DB2654" w:rsidRPr="005D553F" w:rsidSect="002B2D24">
      <w:headerReference w:type="default" r:id="rId8"/>
      <w:pgSz w:w="11907" w:h="16840" w:code="9"/>
      <w:pgMar w:top="709" w:right="851" w:bottom="426" w:left="1191" w:header="720" w:footer="720" w:gutter="0"/>
      <w:paperSrc w:first="7" w:other="7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3D" w:rsidRDefault="0092123D">
      <w:r>
        <w:separator/>
      </w:r>
    </w:p>
  </w:endnote>
  <w:endnote w:type="continuationSeparator" w:id="0">
    <w:p w:rsidR="0092123D" w:rsidRDefault="0092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3D" w:rsidRDefault="0092123D">
      <w:r>
        <w:separator/>
      </w:r>
    </w:p>
  </w:footnote>
  <w:footnote w:type="continuationSeparator" w:id="0">
    <w:p w:rsidR="0092123D" w:rsidRDefault="0092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3D" w:rsidRDefault="0092123D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9045B"/>
    <w:multiLevelType w:val="hybridMultilevel"/>
    <w:tmpl w:val="390A9D02"/>
    <w:lvl w:ilvl="0" w:tplc="6840FA5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Bookman Old Style" w:eastAsia="Times New Roman" w:hAnsi="Bookman Old Style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75"/>
    <w:rsid w:val="00027328"/>
    <w:rsid w:val="00066DE3"/>
    <w:rsid w:val="000A6B02"/>
    <w:rsid w:val="000B2709"/>
    <w:rsid w:val="000F3274"/>
    <w:rsid w:val="001024BE"/>
    <w:rsid w:val="00103AC2"/>
    <w:rsid w:val="001055DF"/>
    <w:rsid w:val="00113EEE"/>
    <w:rsid w:val="001201C8"/>
    <w:rsid w:val="00122D72"/>
    <w:rsid w:val="00126216"/>
    <w:rsid w:val="00130F7D"/>
    <w:rsid w:val="00135F85"/>
    <w:rsid w:val="001372F3"/>
    <w:rsid w:val="00143138"/>
    <w:rsid w:val="0016773D"/>
    <w:rsid w:val="0018132C"/>
    <w:rsid w:val="00192FF0"/>
    <w:rsid w:val="00196071"/>
    <w:rsid w:val="001965C7"/>
    <w:rsid w:val="001A02AF"/>
    <w:rsid w:val="001A5113"/>
    <w:rsid w:val="001B4371"/>
    <w:rsid w:val="001F09BC"/>
    <w:rsid w:val="001F2A2B"/>
    <w:rsid w:val="00203B5E"/>
    <w:rsid w:val="00210C31"/>
    <w:rsid w:val="00221AD2"/>
    <w:rsid w:val="00231F26"/>
    <w:rsid w:val="00244542"/>
    <w:rsid w:val="00273535"/>
    <w:rsid w:val="00277D08"/>
    <w:rsid w:val="00295C45"/>
    <w:rsid w:val="002B2D24"/>
    <w:rsid w:val="002C4219"/>
    <w:rsid w:val="002D2AC6"/>
    <w:rsid w:val="002D66A5"/>
    <w:rsid w:val="002E4189"/>
    <w:rsid w:val="002E5EBD"/>
    <w:rsid w:val="00300C94"/>
    <w:rsid w:val="00301574"/>
    <w:rsid w:val="00302FBA"/>
    <w:rsid w:val="00315A45"/>
    <w:rsid w:val="00321178"/>
    <w:rsid w:val="003238F6"/>
    <w:rsid w:val="003260AB"/>
    <w:rsid w:val="0035632A"/>
    <w:rsid w:val="003575F2"/>
    <w:rsid w:val="0035790B"/>
    <w:rsid w:val="00365370"/>
    <w:rsid w:val="00365AF1"/>
    <w:rsid w:val="0037632E"/>
    <w:rsid w:val="00391268"/>
    <w:rsid w:val="003A28B2"/>
    <w:rsid w:val="003A44E8"/>
    <w:rsid w:val="003B6C5E"/>
    <w:rsid w:val="003E3609"/>
    <w:rsid w:val="003F4FB7"/>
    <w:rsid w:val="004151E4"/>
    <w:rsid w:val="00420816"/>
    <w:rsid w:val="004420E3"/>
    <w:rsid w:val="00445252"/>
    <w:rsid w:val="00452E71"/>
    <w:rsid w:val="004531E8"/>
    <w:rsid w:val="0047540D"/>
    <w:rsid w:val="00475FA7"/>
    <w:rsid w:val="00477B6E"/>
    <w:rsid w:val="004D2A7C"/>
    <w:rsid w:val="004E4D81"/>
    <w:rsid w:val="004E50A1"/>
    <w:rsid w:val="00500E6A"/>
    <w:rsid w:val="0050573C"/>
    <w:rsid w:val="00511766"/>
    <w:rsid w:val="00513463"/>
    <w:rsid w:val="00551FC0"/>
    <w:rsid w:val="00562651"/>
    <w:rsid w:val="005705AB"/>
    <w:rsid w:val="00582DD5"/>
    <w:rsid w:val="00586CB1"/>
    <w:rsid w:val="005C6988"/>
    <w:rsid w:val="005D4A7F"/>
    <w:rsid w:val="005D553F"/>
    <w:rsid w:val="005E1514"/>
    <w:rsid w:val="005E1FDF"/>
    <w:rsid w:val="006025AC"/>
    <w:rsid w:val="00610800"/>
    <w:rsid w:val="006254AD"/>
    <w:rsid w:val="00626A9C"/>
    <w:rsid w:val="00627A65"/>
    <w:rsid w:val="00636290"/>
    <w:rsid w:val="006363F0"/>
    <w:rsid w:val="00637950"/>
    <w:rsid w:val="006446C9"/>
    <w:rsid w:val="00645DD8"/>
    <w:rsid w:val="006469C4"/>
    <w:rsid w:val="00655820"/>
    <w:rsid w:val="0066222F"/>
    <w:rsid w:val="006905D2"/>
    <w:rsid w:val="00691A5D"/>
    <w:rsid w:val="006922A3"/>
    <w:rsid w:val="006A22F2"/>
    <w:rsid w:val="006A4967"/>
    <w:rsid w:val="006A7FA4"/>
    <w:rsid w:val="006B1046"/>
    <w:rsid w:val="006C0135"/>
    <w:rsid w:val="006D5264"/>
    <w:rsid w:val="006E097B"/>
    <w:rsid w:val="006E6FC8"/>
    <w:rsid w:val="006F171C"/>
    <w:rsid w:val="006F7BEE"/>
    <w:rsid w:val="007226F1"/>
    <w:rsid w:val="00733BD2"/>
    <w:rsid w:val="00733D64"/>
    <w:rsid w:val="007434ED"/>
    <w:rsid w:val="00745D05"/>
    <w:rsid w:val="0076295C"/>
    <w:rsid w:val="00766475"/>
    <w:rsid w:val="00786FBE"/>
    <w:rsid w:val="00791677"/>
    <w:rsid w:val="007A78D6"/>
    <w:rsid w:val="007C6F8E"/>
    <w:rsid w:val="007D2E85"/>
    <w:rsid w:val="007E001D"/>
    <w:rsid w:val="007F73B4"/>
    <w:rsid w:val="0080068A"/>
    <w:rsid w:val="0081134F"/>
    <w:rsid w:val="00813914"/>
    <w:rsid w:val="00816B70"/>
    <w:rsid w:val="008244BD"/>
    <w:rsid w:val="00836B3B"/>
    <w:rsid w:val="00852AA6"/>
    <w:rsid w:val="00874C8D"/>
    <w:rsid w:val="00880E29"/>
    <w:rsid w:val="00886C7C"/>
    <w:rsid w:val="00893A58"/>
    <w:rsid w:val="00895961"/>
    <w:rsid w:val="008A15C5"/>
    <w:rsid w:val="008B1DBF"/>
    <w:rsid w:val="008C28CF"/>
    <w:rsid w:val="0092123D"/>
    <w:rsid w:val="009303C1"/>
    <w:rsid w:val="00943293"/>
    <w:rsid w:val="00971528"/>
    <w:rsid w:val="00974706"/>
    <w:rsid w:val="00982CCB"/>
    <w:rsid w:val="00995F45"/>
    <w:rsid w:val="009969C9"/>
    <w:rsid w:val="009D1BF5"/>
    <w:rsid w:val="009D5C88"/>
    <w:rsid w:val="009E1341"/>
    <w:rsid w:val="009F0883"/>
    <w:rsid w:val="009F1561"/>
    <w:rsid w:val="009F464C"/>
    <w:rsid w:val="009F57C5"/>
    <w:rsid w:val="00A12742"/>
    <w:rsid w:val="00A23731"/>
    <w:rsid w:val="00A26521"/>
    <w:rsid w:val="00A330DC"/>
    <w:rsid w:val="00A3405D"/>
    <w:rsid w:val="00A47463"/>
    <w:rsid w:val="00A61947"/>
    <w:rsid w:val="00A659AE"/>
    <w:rsid w:val="00A82DC4"/>
    <w:rsid w:val="00A86F2A"/>
    <w:rsid w:val="00A9230D"/>
    <w:rsid w:val="00AB0486"/>
    <w:rsid w:val="00AB3371"/>
    <w:rsid w:val="00AB77AD"/>
    <w:rsid w:val="00AC3F8F"/>
    <w:rsid w:val="00AC6AE1"/>
    <w:rsid w:val="00AD6613"/>
    <w:rsid w:val="00B14590"/>
    <w:rsid w:val="00B21AF7"/>
    <w:rsid w:val="00B4030F"/>
    <w:rsid w:val="00B532C4"/>
    <w:rsid w:val="00B56779"/>
    <w:rsid w:val="00B603B0"/>
    <w:rsid w:val="00B60B69"/>
    <w:rsid w:val="00B70AC9"/>
    <w:rsid w:val="00B71CB8"/>
    <w:rsid w:val="00B77856"/>
    <w:rsid w:val="00B915FE"/>
    <w:rsid w:val="00B92A2C"/>
    <w:rsid w:val="00BD3532"/>
    <w:rsid w:val="00BD66C9"/>
    <w:rsid w:val="00BF6B5D"/>
    <w:rsid w:val="00BF6DED"/>
    <w:rsid w:val="00C2264C"/>
    <w:rsid w:val="00C25C71"/>
    <w:rsid w:val="00C40E49"/>
    <w:rsid w:val="00C5356B"/>
    <w:rsid w:val="00C53E0A"/>
    <w:rsid w:val="00C60FF8"/>
    <w:rsid w:val="00C7064F"/>
    <w:rsid w:val="00C94BDE"/>
    <w:rsid w:val="00CA2985"/>
    <w:rsid w:val="00CB788B"/>
    <w:rsid w:val="00CC1458"/>
    <w:rsid w:val="00CC7D01"/>
    <w:rsid w:val="00CD2078"/>
    <w:rsid w:val="00CD2B4A"/>
    <w:rsid w:val="00CE14A4"/>
    <w:rsid w:val="00D01202"/>
    <w:rsid w:val="00D0171B"/>
    <w:rsid w:val="00D162CB"/>
    <w:rsid w:val="00D252D8"/>
    <w:rsid w:val="00D26A01"/>
    <w:rsid w:val="00D34769"/>
    <w:rsid w:val="00D42DE3"/>
    <w:rsid w:val="00D628DB"/>
    <w:rsid w:val="00D72D7E"/>
    <w:rsid w:val="00D86196"/>
    <w:rsid w:val="00DA5C7E"/>
    <w:rsid w:val="00DB2654"/>
    <w:rsid w:val="00DB7F0F"/>
    <w:rsid w:val="00DC4FAA"/>
    <w:rsid w:val="00DE2CA5"/>
    <w:rsid w:val="00DF0D18"/>
    <w:rsid w:val="00DF4A23"/>
    <w:rsid w:val="00E23F7F"/>
    <w:rsid w:val="00E41D05"/>
    <w:rsid w:val="00E479A2"/>
    <w:rsid w:val="00E50FA1"/>
    <w:rsid w:val="00E61C68"/>
    <w:rsid w:val="00E7480F"/>
    <w:rsid w:val="00E8195E"/>
    <w:rsid w:val="00E83BE9"/>
    <w:rsid w:val="00EC3073"/>
    <w:rsid w:val="00ED0621"/>
    <w:rsid w:val="00ED6E53"/>
    <w:rsid w:val="00EE41CE"/>
    <w:rsid w:val="00EE7154"/>
    <w:rsid w:val="00EE7D31"/>
    <w:rsid w:val="00F22FAB"/>
    <w:rsid w:val="00F33E51"/>
    <w:rsid w:val="00F5170F"/>
    <w:rsid w:val="00F85CCC"/>
    <w:rsid w:val="00FB3335"/>
    <w:rsid w:val="00FB6C81"/>
    <w:rsid w:val="00FC0FEC"/>
    <w:rsid w:val="00FC25B2"/>
    <w:rsid w:val="00FD29CD"/>
    <w:rsid w:val="00FE01B3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34779"/>
  <w15:docId w15:val="{1071B162-CA8D-4450-9635-639BBED1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6B"/>
    <w:pPr>
      <w:tabs>
        <w:tab w:val="left" w:pos="2381"/>
        <w:tab w:val="left" w:pos="5160"/>
        <w:tab w:val="left" w:pos="7768"/>
      </w:tabs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5D553F"/>
    <w:pPr>
      <w:keepNext/>
      <w:tabs>
        <w:tab w:val="right" w:pos="9639"/>
      </w:tabs>
      <w:contextualSpacing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2381"/>
        <w:tab w:val="clear" w:pos="5160"/>
        <w:tab w:val="clear" w:pos="7768"/>
        <w:tab w:val="center" w:pos="4819"/>
        <w:tab w:val="right" w:pos="9071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916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2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Gemensamma\MALLARK\Kommunkansliet\Kallelse%20kommunstyrels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Kallelse kommunstyrelsen</Template>
  <TotalTime>1161</TotalTime>
  <Pages>2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Fagersta Kommun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Wisell</dc:creator>
  <cp:keywords/>
  <cp:lastModifiedBy>Jon Ashbourne</cp:lastModifiedBy>
  <cp:revision>196</cp:revision>
  <cp:lastPrinted>2019-01-28T10:21:00Z</cp:lastPrinted>
  <dcterms:created xsi:type="dcterms:W3CDTF">2017-12-21T15:19:00Z</dcterms:created>
  <dcterms:modified xsi:type="dcterms:W3CDTF">2021-10-06T14:38:00Z</dcterms:modified>
</cp:coreProperties>
</file>