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066DE3">
        <w:t>1</w:t>
      </w:r>
      <w:r w:rsidR="002C11EB">
        <w:t>9</w:t>
      </w:r>
      <w:r w:rsidR="00066DE3">
        <w:t xml:space="preserve"> </w:t>
      </w:r>
      <w:r w:rsidR="002C11EB">
        <w:t>januari</w:t>
      </w:r>
      <w:r w:rsidR="00066DE3">
        <w:t xml:space="preserve">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2C11EB">
        <w:rPr>
          <w:szCs w:val="24"/>
        </w:rPr>
        <w:t>Slussen</w:t>
      </w:r>
      <w:r w:rsidR="00A75C61">
        <w:rPr>
          <w:szCs w:val="24"/>
        </w:rPr>
        <w:t>, våning 1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1D5137">
              <w:rPr>
                <w:szCs w:val="24"/>
              </w:rPr>
              <w:t xml:space="preserve">Bertil Fredriksson </w:t>
            </w:r>
            <w:r w:rsidR="001D5137">
              <w:rPr>
                <w:szCs w:val="24"/>
                <w:lang w:val="en-GB"/>
              </w:rPr>
              <w:t>(SD)</w:t>
            </w:r>
            <w:bookmarkStart w:id="0" w:name="_GoBack"/>
            <w:bookmarkEnd w:id="0"/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336E5F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F" w:rsidRDefault="00336E5F" w:rsidP="00336E5F">
            <w:pPr>
              <w:rPr>
                <w:szCs w:val="24"/>
              </w:rPr>
            </w:pPr>
          </w:p>
          <w:p w:rsidR="0085342E" w:rsidRPr="005D553F" w:rsidRDefault="0085342E" w:rsidP="00336E5F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F" w:rsidRDefault="00336E5F" w:rsidP="00336E5F">
            <w:pPr>
              <w:rPr>
                <w:szCs w:val="24"/>
              </w:rPr>
            </w:pPr>
          </w:p>
          <w:p w:rsidR="00336E5F" w:rsidRDefault="00336E5F" w:rsidP="00336E5F">
            <w:pPr>
              <w:rPr>
                <w:szCs w:val="24"/>
              </w:rPr>
            </w:pPr>
            <w:r>
              <w:rPr>
                <w:szCs w:val="24"/>
              </w:rPr>
              <w:t>Föreningsbidrag till pensionärsföreningar</w:t>
            </w:r>
          </w:p>
          <w:p w:rsidR="00336E5F" w:rsidRDefault="00336E5F" w:rsidP="00336E5F">
            <w:pPr>
              <w:rPr>
                <w:szCs w:val="24"/>
              </w:rPr>
            </w:pPr>
          </w:p>
          <w:p w:rsidR="00336E5F" w:rsidRDefault="00336E5F" w:rsidP="00336E5F">
            <w:pPr>
              <w:rPr>
                <w:szCs w:val="24"/>
              </w:rPr>
            </w:pPr>
          </w:p>
          <w:p w:rsidR="00336E5F" w:rsidRDefault="00336E5F" w:rsidP="00336E5F">
            <w:pPr>
              <w:rPr>
                <w:szCs w:val="24"/>
              </w:rPr>
            </w:pPr>
            <w:r>
              <w:rPr>
                <w:szCs w:val="24"/>
              </w:rPr>
              <w:t>KFU § 35</w:t>
            </w:r>
          </w:p>
          <w:p w:rsidR="00336E5F" w:rsidRPr="005D553F" w:rsidRDefault="00336E5F" w:rsidP="00336E5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F" w:rsidRDefault="00336E5F" w:rsidP="00336E5F">
            <w:pPr>
              <w:rPr>
                <w:szCs w:val="24"/>
              </w:rPr>
            </w:pPr>
          </w:p>
          <w:p w:rsidR="00336E5F" w:rsidRPr="005D553F" w:rsidRDefault="00336E5F" w:rsidP="00336E5F">
            <w:pPr>
              <w:rPr>
                <w:szCs w:val="24"/>
              </w:rPr>
            </w:pPr>
            <w:r w:rsidRPr="009A00FA">
              <w:rPr>
                <w:szCs w:val="24"/>
              </w:rPr>
              <w:t>2019/0292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F" w:rsidRDefault="00336E5F" w:rsidP="00336E5F">
            <w:pPr>
              <w:rPr>
                <w:szCs w:val="24"/>
              </w:rPr>
            </w:pPr>
          </w:p>
          <w:p w:rsidR="00336E5F" w:rsidRPr="005D553F" w:rsidRDefault="00336E5F" w:rsidP="00336E5F">
            <w:pPr>
              <w:rPr>
                <w:szCs w:val="24"/>
              </w:rPr>
            </w:pPr>
            <w:r>
              <w:rPr>
                <w:szCs w:val="24"/>
              </w:rPr>
              <w:t>Föreningsutvecklare Jimmy Vahlstedt föredrar.</w:t>
            </w:r>
          </w:p>
        </w:tc>
      </w:tr>
      <w:tr w:rsidR="0085342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 w:rsidRPr="000A588B">
              <w:rPr>
                <w:szCs w:val="24"/>
              </w:rPr>
              <w:t>Samarbetsavtal med OLKA Sportresor</w:t>
            </w:r>
          </w:p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KS § 245</w:t>
            </w: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2021/</w:t>
            </w:r>
            <w:r w:rsidRPr="006254AD">
              <w:rPr>
                <w:szCs w:val="24"/>
              </w:rPr>
              <w:t>0144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Föreningsutvecklare Jimmy Vahlstedt föredrar.</w:t>
            </w:r>
          </w:p>
        </w:tc>
      </w:tr>
      <w:tr w:rsidR="0085342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 w:rsidRPr="00354EE9">
              <w:rPr>
                <w:szCs w:val="24"/>
              </w:rPr>
              <w:t>Ansökan om stöd för tillgänglighetsanpassning av friluftsanläggning</w:t>
            </w: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AU § 112</w:t>
            </w: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2021/0050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Avdelningschef Kent Nilsson föredrar.</w:t>
            </w:r>
          </w:p>
        </w:tc>
      </w:tr>
      <w:tr w:rsidR="0085342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 xml:space="preserve">Fråga gällande fontänen på </w:t>
            </w:r>
            <w:proofErr w:type="spellStart"/>
            <w:r>
              <w:rPr>
                <w:szCs w:val="24"/>
              </w:rPr>
              <w:t>Brinelltorget</w:t>
            </w:r>
            <w:proofErr w:type="spellEnd"/>
          </w:p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KFU § 20</w:t>
            </w: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2021/0155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Pr="005D553F" w:rsidRDefault="0085342E" w:rsidP="0085342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br/>
              <w:t>Ordförande Ulrika Skoglund föredrar.</w:t>
            </w:r>
          </w:p>
        </w:tc>
      </w:tr>
      <w:tr w:rsidR="0085342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Pr="005D553F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85342E" w:rsidRPr="005D553F" w:rsidRDefault="0085342E" w:rsidP="0085342E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 w:rsidRPr="00E621AC">
              <w:rPr>
                <w:szCs w:val="24"/>
              </w:rPr>
              <w:t>Café Koltrasten</w:t>
            </w:r>
          </w:p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KS § 265</w:t>
            </w: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 w:rsidRPr="00817456">
              <w:rPr>
                <w:szCs w:val="24"/>
              </w:rPr>
              <w:t>2021/0198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Pr="005D553F" w:rsidRDefault="0085342E" w:rsidP="0085342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br/>
              <w:t>Kostchef Elisabeth Åsblom föredrar.</w:t>
            </w:r>
          </w:p>
        </w:tc>
      </w:tr>
      <w:tr w:rsidR="0085342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Pr="005D553F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 w:rsidRPr="0021686A">
              <w:rPr>
                <w:szCs w:val="24"/>
              </w:rPr>
              <w:t>Behovsframställan från Västanfors tennisklubb</w:t>
            </w:r>
          </w:p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KFU § 32</w:t>
            </w: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2021/</w:t>
            </w:r>
            <w:r w:rsidRPr="00043A26">
              <w:rPr>
                <w:szCs w:val="24"/>
              </w:rPr>
              <w:t>0187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E" w:rsidRDefault="0085342E" w:rsidP="0085342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85342E" w:rsidRPr="005D553F" w:rsidTr="00231F26">
        <w:trPr>
          <w:trHeight w:hRule="exact" w:val="1800"/>
        </w:trPr>
        <w:tc>
          <w:tcPr>
            <w:tcW w:w="496" w:type="dxa"/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Pr="005D553F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4110" w:type="dxa"/>
          </w:tcPr>
          <w:p w:rsidR="0085342E" w:rsidRDefault="0085342E" w:rsidP="0085342E">
            <w:pPr>
              <w:rPr>
                <w:szCs w:val="24"/>
              </w:rPr>
            </w:pPr>
          </w:p>
          <w:p w:rsidR="0085342E" w:rsidRDefault="0085342E" w:rsidP="0085342E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85342E" w:rsidRDefault="0085342E" w:rsidP="0085342E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85342E" w:rsidRDefault="0085342E" w:rsidP="0085342E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2C11EB">
        <w:rPr>
          <w:szCs w:val="24"/>
        </w:rPr>
        <w:t>12</w:t>
      </w:r>
      <w:r w:rsidR="00321178">
        <w:rPr>
          <w:szCs w:val="24"/>
        </w:rPr>
        <w:t xml:space="preserve"> </w:t>
      </w:r>
      <w:r w:rsidR="002C11EB">
        <w:rPr>
          <w:szCs w:val="24"/>
        </w:rPr>
        <w:t>januari</w:t>
      </w:r>
      <w:r w:rsidR="00321178">
        <w:rPr>
          <w:szCs w:val="24"/>
        </w:rPr>
        <w:t xml:space="preserve">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66DE3"/>
    <w:rsid w:val="000A588B"/>
    <w:rsid w:val="000B2709"/>
    <w:rsid w:val="000F0CF3"/>
    <w:rsid w:val="000F3274"/>
    <w:rsid w:val="0010244D"/>
    <w:rsid w:val="00103AC2"/>
    <w:rsid w:val="00113EEE"/>
    <w:rsid w:val="00122D72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1385"/>
    <w:rsid w:val="001B4371"/>
    <w:rsid w:val="001D5137"/>
    <w:rsid w:val="001F09BC"/>
    <w:rsid w:val="001F2A2B"/>
    <w:rsid w:val="00203B5E"/>
    <w:rsid w:val="00210C31"/>
    <w:rsid w:val="0021686A"/>
    <w:rsid w:val="00221AD2"/>
    <w:rsid w:val="00231F26"/>
    <w:rsid w:val="00237739"/>
    <w:rsid w:val="00244542"/>
    <w:rsid w:val="00273535"/>
    <w:rsid w:val="00277D08"/>
    <w:rsid w:val="00295C45"/>
    <w:rsid w:val="0029683B"/>
    <w:rsid w:val="002B2D24"/>
    <w:rsid w:val="002C11EB"/>
    <w:rsid w:val="002C4219"/>
    <w:rsid w:val="002D2AC6"/>
    <w:rsid w:val="002E2B6E"/>
    <w:rsid w:val="002E4189"/>
    <w:rsid w:val="002E5EBD"/>
    <w:rsid w:val="00300C94"/>
    <w:rsid w:val="00301574"/>
    <w:rsid w:val="00315A45"/>
    <w:rsid w:val="00320EDA"/>
    <w:rsid w:val="00321178"/>
    <w:rsid w:val="003238F6"/>
    <w:rsid w:val="003260AB"/>
    <w:rsid w:val="00336839"/>
    <w:rsid w:val="00336E5F"/>
    <w:rsid w:val="00354EE9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B6C5E"/>
    <w:rsid w:val="003E3609"/>
    <w:rsid w:val="004151E4"/>
    <w:rsid w:val="00420816"/>
    <w:rsid w:val="004420E3"/>
    <w:rsid w:val="00445252"/>
    <w:rsid w:val="00452E71"/>
    <w:rsid w:val="004531E8"/>
    <w:rsid w:val="00475FA7"/>
    <w:rsid w:val="00477B6E"/>
    <w:rsid w:val="004C6191"/>
    <w:rsid w:val="004D0F4D"/>
    <w:rsid w:val="004E4D81"/>
    <w:rsid w:val="004E50A1"/>
    <w:rsid w:val="0050573C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548E"/>
    <w:rsid w:val="007C6F8E"/>
    <w:rsid w:val="007D2E85"/>
    <w:rsid w:val="007E001D"/>
    <w:rsid w:val="007F73B4"/>
    <w:rsid w:val="0080068A"/>
    <w:rsid w:val="0081134F"/>
    <w:rsid w:val="00813914"/>
    <w:rsid w:val="00816B70"/>
    <w:rsid w:val="008243E5"/>
    <w:rsid w:val="008244BD"/>
    <w:rsid w:val="00836B3B"/>
    <w:rsid w:val="00852AA6"/>
    <w:rsid w:val="0085342E"/>
    <w:rsid w:val="00874C8D"/>
    <w:rsid w:val="00880E29"/>
    <w:rsid w:val="00893A58"/>
    <w:rsid w:val="00895961"/>
    <w:rsid w:val="008A15C5"/>
    <w:rsid w:val="008B1DBF"/>
    <w:rsid w:val="008C28CF"/>
    <w:rsid w:val="0092123D"/>
    <w:rsid w:val="009303C1"/>
    <w:rsid w:val="00943293"/>
    <w:rsid w:val="00971528"/>
    <w:rsid w:val="00974706"/>
    <w:rsid w:val="00982CCB"/>
    <w:rsid w:val="009969C9"/>
    <w:rsid w:val="009A00FA"/>
    <w:rsid w:val="009D1BF5"/>
    <w:rsid w:val="009D5C88"/>
    <w:rsid w:val="009E1341"/>
    <w:rsid w:val="009F0883"/>
    <w:rsid w:val="009F1561"/>
    <w:rsid w:val="009F464C"/>
    <w:rsid w:val="009F57C5"/>
    <w:rsid w:val="00A23731"/>
    <w:rsid w:val="00A26521"/>
    <w:rsid w:val="00A330DC"/>
    <w:rsid w:val="00A3405D"/>
    <w:rsid w:val="00A47463"/>
    <w:rsid w:val="00A659AE"/>
    <w:rsid w:val="00A75C61"/>
    <w:rsid w:val="00A82DC4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7856"/>
    <w:rsid w:val="00B915FE"/>
    <w:rsid w:val="00B92A2C"/>
    <w:rsid w:val="00BB313B"/>
    <w:rsid w:val="00BD3532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B7DC3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621AC"/>
    <w:rsid w:val="00E7480F"/>
    <w:rsid w:val="00E8195E"/>
    <w:rsid w:val="00E83BE9"/>
    <w:rsid w:val="00EC3073"/>
    <w:rsid w:val="00ED0621"/>
    <w:rsid w:val="00ED6E53"/>
    <w:rsid w:val="00EE41CE"/>
    <w:rsid w:val="00EE7154"/>
    <w:rsid w:val="00F22FAB"/>
    <w:rsid w:val="00F33E51"/>
    <w:rsid w:val="00F5170F"/>
    <w:rsid w:val="00F53E4D"/>
    <w:rsid w:val="00F85CCC"/>
    <w:rsid w:val="00FB3335"/>
    <w:rsid w:val="00FC0FEC"/>
    <w:rsid w:val="00FD29CD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0356F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emensamma\MALLARK\Kommunkansliet\Kallelse%20kommunstyrel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 kommunstyrelsen</Template>
  <TotalTime>1253</TotalTime>
  <Pages>2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189</cp:revision>
  <cp:lastPrinted>2019-01-28T10:21:00Z</cp:lastPrinted>
  <dcterms:created xsi:type="dcterms:W3CDTF">2017-12-21T15:19:00Z</dcterms:created>
  <dcterms:modified xsi:type="dcterms:W3CDTF">2022-01-12T10:31:00Z</dcterms:modified>
</cp:coreProperties>
</file>