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914" w:rsidRPr="005D553F" w:rsidRDefault="00766475" w:rsidP="00813914">
      <w:pPr>
        <w:rPr>
          <w:sz w:val="32"/>
          <w:szCs w:val="32"/>
        </w:rPr>
      </w:pPr>
      <w:r w:rsidRPr="005D553F">
        <w:rPr>
          <w:noProof/>
          <w:sz w:val="32"/>
          <w:szCs w:val="32"/>
        </w:rPr>
        <w:drawing>
          <wp:inline distT="0" distB="0" distL="0" distR="0">
            <wp:extent cx="1800225" cy="723900"/>
            <wp:effectExtent l="0" t="0" r="0" b="0"/>
            <wp:docPr id="1" name="Bild 1" descr="logo_brevhuv_fa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brevhuv_far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3914" w:rsidRPr="005D553F">
        <w:rPr>
          <w:sz w:val="32"/>
          <w:szCs w:val="32"/>
        </w:rPr>
        <w:tab/>
        <w:t>Kallelse</w:t>
      </w:r>
      <w:r w:rsidR="00A26521" w:rsidRPr="005D553F">
        <w:rPr>
          <w:sz w:val="32"/>
          <w:szCs w:val="32"/>
        </w:rPr>
        <w:t xml:space="preserve"> / underrättelse</w:t>
      </w:r>
    </w:p>
    <w:p w:rsidR="006A22F2" w:rsidRPr="005D553F" w:rsidRDefault="006A22F2" w:rsidP="00813914">
      <w:pPr>
        <w:rPr>
          <w:szCs w:val="24"/>
        </w:rPr>
      </w:pPr>
    </w:p>
    <w:p w:rsidR="00AC6AE1" w:rsidRPr="005D553F" w:rsidRDefault="009E1341" w:rsidP="00AC6AE1">
      <w:pPr>
        <w:rPr>
          <w:szCs w:val="24"/>
        </w:rPr>
      </w:pPr>
      <w:r>
        <w:rPr>
          <w:szCs w:val="24"/>
        </w:rPr>
        <w:t>Stöd och styrning</w:t>
      </w:r>
    </w:p>
    <w:p w:rsidR="00FB3335" w:rsidRPr="005D553F" w:rsidRDefault="00FB3335" w:rsidP="00813914">
      <w:pPr>
        <w:rPr>
          <w:szCs w:val="24"/>
        </w:rPr>
      </w:pPr>
    </w:p>
    <w:p w:rsidR="00FB3335" w:rsidRPr="005D553F" w:rsidRDefault="00FB3335">
      <w:pPr>
        <w:tabs>
          <w:tab w:val="clear" w:pos="2381"/>
          <w:tab w:val="clear" w:pos="5160"/>
          <w:tab w:val="clear" w:pos="7768"/>
          <w:tab w:val="left" w:pos="5103"/>
        </w:tabs>
        <w:rPr>
          <w:szCs w:val="24"/>
        </w:rPr>
      </w:pPr>
    </w:p>
    <w:p w:rsidR="00FB3335" w:rsidRPr="005D553F" w:rsidRDefault="00FB3335" w:rsidP="003E3609">
      <w:pPr>
        <w:tabs>
          <w:tab w:val="clear" w:pos="2381"/>
          <w:tab w:val="clear" w:pos="5160"/>
          <w:tab w:val="clear" w:pos="7768"/>
          <w:tab w:val="left" w:pos="5103"/>
        </w:tabs>
        <w:rPr>
          <w:szCs w:val="24"/>
        </w:rPr>
      </w:pPr>
      <w:r w:rsidRPr="005D553F">
        <w:rPr>
          <w:szCs w:val="24"/>
        </w:rPr>
        <w:t>Nämnd/utskott:</w:t>
      </w:r>
      <w:r w:rsidRPr="005D553F">
        <w:rPr>
          <w:szCs w:val="24"/>
        </w:rPr>
        <w:tab/>
      </w:r>
      <w:r w:rsidR="0050573C">
        <w:rPr>
          <w:szCs w:val="24"/>
        </w:rPr>
        <w:t>Kommunstyrelsen</w:t>
      </w:r>
      <w:r w:rsidR="00B14590">
        <w:rPr>
          <w:szCs w:val="24"/>
        </w:rPr>
        <w:t xml:space="preserve">s </w:t>
      </w:r>
      <w:r w:rsidR="009E1341">
        <w:rPr>
          <w:szCs w:val="24"/>
        </w:rPr>
        <w:t>kultur- och fritidsutskott</w:t>
      </w:r>
      <w:r w:rsidR="00B14590" w:rsidRPr="005D553F">
        <w:rPr>
          <w:szCs w:val="24"/>
        </w:rPr>
        <w:t xml:space="preserve"> </w:t>
      </w:r>
      <w:r w:rsidRPr="005D553F">
        <w:rPr>
          <w:szCs w:val="24"/>
        </w:rPr>
        <w:fldChar w:fldCharType="begin"/>
      </w:r>
      <w:r w:rsidRPr="005D553F">
        <w:rPr>
          <w:szCs w:val="24"/>
        </w:rPr>
        <w:instrText xml:space="preserve">  </w:instrText>
      </w:r>
      <w:r w:rsidRPr="005D553F">
        <w:rPr>
          <w:szCs w:val="24"/>
        </w:rPr>
        <w:fldChar w:fldCharType="end"/>
      </w:r>
    </w:p>
    <w:p w:rsidR="00FB3335" w:rsidRPr="005D553F" w:rsidRDefault="00FB3335">
      <w:pPr>
        <w:pStyle w:val="Sidhuvud"/>
        <w:tabs>
          <w:tab w:val="clear" w:pos="4819"/>
          <w:tab w:val="clear" w:pos="9071"/>
          <w:tab w:val="left" w:pos="5103"/>
        </w:tabs>
        <w:rPr>
          <w:szCs w:val="24"/>
        </w:rPr>
      </w:pPr>
    </w:p>
    <w:p w:rsidR="00FB3335" w:rsidRPr="005D553F" w:rsidRDefault="00FB3335" w:rsidP="00066DE3">
      <w:pPr>
        <w:pStyle w:val="Rubrik1"/>
        <w:tabs>
          <w:tab w:val="clear" w:pos="2381"/>
          <w:tab w:val="clear" w:pos="5160"/>
          <w:tab w:val="clear" w:pos="7768"/>
          <w:tab w:val="clear" w:pos="9639"/>
          <w:tab w:val="left" w:pos="5103"/>
        </w:tabs>
        <w:ind w:right="-200"/>
        <w:rPr>
          <w:b w:val="0"/>
          <w:szCs w:val="24"/>
        </w:rPr>
      </w:pPr>
      <w:r w:rsidRPr="005D553F">
        <w:rPr>
          <w:b w:val="0"/>
          <w:szCs w:val="24"/>
        </w:rPr>
        <w:t>Tid:</w:t>
      </w:r>
      <w:r w:rsidRPr="005D553F">
        <w:rPr>
          <w:b w:val="0"/>
          <w:szCs w:val="24"/>
        </w:rPr>
        <w:tab/>
      </w:r>
      <w:r w:rsidR="009E1341">
        <w:t>Ons</w:t>
      </w:r>
      <w:r w:rsidR="00B14590">
        <w:t>dagen</w:t>
      </w:r>
      <w:r w:rsidR="00974706">
        <w:t xml:space="preserve"> den </w:t>
      </w:r>
      <w:r w:rsidR="00066DE3">
        <w:t xml:space="preserve">18 </w:t>
      </w:r>
      <w:r w:rsidR="009E1341">
        <w:t>augusti</w:t>
      </w:r>
      <w:r w:rsidR="00066DE3">
        <w:t xml:space="preserve"> </w:t>
      </w:r>
      <w:r w:rsidR="00836B3B">
        <w:t>202</w:t>
      </w:r>
      <w:r w:rsidR="0035790B">
        <w:t>1</w:t>
      </w:r>
      <w:r w:rsidR="009F464C">
        <w:t xml:space="preserve">, klockan </w:t>
      </w:r>
      <w:r w:rsidR="00836B3B">
        <w:t>13.15</w:t>
      </w:r>
      <w:r w:rsidRPr="005D553F">
        <w:rPr>
          <w:b w:val="0"/>
          <w:szCs w:val="24"/>
        </w:rPr>
        <w:fldChar w:fldCharType="begin"/>
      </w:r>
      <w:r w:rsidRPr="005D553F">
        <w:rPr>
          <w:b w:val="0"/>
          <w:szCs w:val="24"/>
        </w:rPr>
        <w:instrText xml:space="preserve">  </w:instrText>
      </w:r>
      <w:r w:rsidRPr="005D553F">
        <w:rPr>
          <w:b w:val="0"/>
          <w:szCs w:val="24"/>
        </w:rPr>
        <w:fldChar w:fldCharType="end"/>
      </w:r>
    </w:p>
    <w:p w:rsidR="00FB3335" w:rsidRPr="005D553F" w:rsidRDefault="00FB3335">
      <w:pPr>
        <w:pStyle w:val="Sidhuvud"/>
        <w:tabs>
          <w:tab w:val="clear" w:pos="4819"/>
          <w:tab w:val="clear" w:pos="9071"/>
          <w:tab w:val="left" w:pos="5103"/>
        </w:tabs>
        <w:rPr>
          <w:szCs w:val="24"/>
        </w:rPr>
      </w:pPr>
    </w:p>
    <w:p w:rsidR="00FB3335" w:rsidRPr="005D553F" w:rsidRDefault="00FB3335">
      <w:pPr>
        <w:tabs>
          <w:tab w:val="clear" w:pos="2381"/>
          <w:tab w:val="clear" w:pos="5160"/>
          <w:tab w:val="clear" w:pos="7768"/>
          <w:tab w:val="left" w:pos="5103"/>
        </w:tabs>
        <w:rPr>
          <w:szCs w:val="24"/>
        </w:rPr>
      </w:pPr>
      <w:r w:rsidRPr="005D553F">
        <w:rPr>
          <w:szCs w:val="24"/>
        </w:rPr>
        <w:t>Plats:</w:t>
      </w:r>
      <w:r w:rsidRPr="005D553F">
        <w:rPr>
          <w:szCs w:val="24"/>
        </w:rPr>
        <w:tab/>
      </w:r>
      <w:r w:rsidR="00237739">
        <w:rPr>
          <w:szCs w:val="24"/>
        </w:rPr>
        <w:t>Liljan, våning 2</w:t>
      </w:r>
      <w:r w:rsidR="0050573C">
        <w:rPr>
          <w:szCs w:val="24"/>
        </w:rPr>
        <w:t xml:space="preserve">, </w:t>
      </w:r>
      <w:r w:rsidR="00E314D4">
        <w:rPr>
          <w:szCs w:val="24"/>
        </w:rPr>
        <w:t>Bangårdsgatan 1 eller Teams</w:t>
      </w:r>
      <w:r w:rsidRPr="005D553F">
        <w:rPr>
          <w:szCs w:val="24"/>
        </w:rPr>
        <w:fldChar w:fldCharType="begin"/>
      </w:r>
      <w:r w:rsidRPr="005D553F">
        <w:rPr>
          <w:szCs w:val="24"/>
        </w:rPr>
        <w:instrText xml:space="preserve">  </w:instrText>
      </w:r>
      <w:r w:rsidRPr="005D553F">
        <w:rPr>
          <w:szCs w:val="24"/>
        </w:rPr>
        <w:fldChar w:fldCharType="end"/>
      </w:r>
    </w:p>
    <w:p w:rsidR="00FB3335" w:rsidRPr="005D553F" w:rsidRDefault="00FB3335">
      <w:pPr>
        <w:rPr>
          <w:szCs w:val="24"/>
        </w:rPr>
      </w:pPr>
    </w:p>
    <w:p w:rsidR="00FB3335" w:rsidRPr="005D553F" w:rsidRDefault="00FB3335">
      <w:pPr>
        <w:rPr>
          <w:szCs w:val="24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110"/>
        <w:gridCol w:w="1276"/>
        <w:gridCol w:w="4111"/>
      </w:tblGrid>
      <w:tr w:rsidR="00D162CB" w:rsidRPr="005D553F" w:rsidTr="00231F26">
        <w:tc>
          <w:tcPr>
            <w:tcW w:w="496" w:type="dxa"/>
          </w:tcPr>
          <w:p w:rsidR="00D162CB" w:rsidRPr="005D553F" w:rsidRDefault="00D162CB">
            <w:pPr>
              <w:pStyle w:val="Rubrik1"/>
              <w:tabs>
                <w:tab w:val="clear" w:pos="9639"/>
              </w:tabs>
              <w:rPr>
                <w:b w:val="0"/>
                <w:szCs w:val="24"/>
              </w:rPr>
            </w:pPr>
          </w:p>
          <w:p w:rsidR="00D162CB" w:rsidRPr="005D553F" w:rsidRDefault="00D162CB">
            <w:pPr>
              <w:pStyle w:val="Rubrik1"/>
              <w:tabs>
                <w:tab w:val="clear" w:pos="9639"/>
              </w:tabs>
              <w:rPr>
                <w:b w:val="0"/>
                <w:szCs w:val="24"/>
              </w:rPr>
            </w:pPr>
            <w:r w:rsidRPr="005D553F">
              <w:rPr>
                <w:b w:val="0"/>
                <w:szCs w:val="24"/>
              </w:rPr>
              <w:t>Nr</w:t>
            </w:r>
          </w:p>
        </w:tc>
        <w:tc>
          <w:tcPr>
            <w:tcW w:w="4110" w:type="dxa"/>
          </w:tcPr>
          <w:p w:rsidR="00D162CB" w:rsidRPr="005D553F" w:rsidRDefault="00D162CB">
            <w:pPr>
              <w:pStyle w:val="Rubrik1"/>
              <w:tabs>
                <w:tab w:val="clear" w:pos="9639"/>
              </w:tabs>
              <w:rPr>
                <w:b w:val="0"/>
                <w:szCs w:val="24"/>
              </w:rPr>
            </w:pPr>
          </w:p>
          <w:p w:rsidR="00D162CB" w:rsidRPr="005D553F" w:rsidRDefault="00D162CB">
            <w:pPr>
              <w:pStyle w:val="Rubrik1"/>
              <w:tabs>
                <w:tab w:val="clear" w:pos="9639"/>
              </w:tabs>
              <w:rPr>
                <w:b w:val="0"/>
                <w:szCs w:val="24"/>
              </w:rPr>
            </w:pPr>
            <w:r w:rsidRPr="005D553F">
              <w:rPr>
                <w:b w:val="0"/>
                <w:szCs w:val="24"/>
              </w:rPr>
              <w:t>Ärende</w:t>
            </w:r>
          </w:p>
        </w:tc>
        <w:tc>
          <w:tcPr>
            <w:tcW w:w="1276" w:type="dxa"/>
          </w:tcPr>
          <w:p w:rsidR="00D162CB" w:rsidRPr="005D553F" w:rsidRDefault="00D162CB">
            <w:pPr>
              <w:pStyle w:val="Rubrik1"/>
              <w:tabs>
                <w:tab w:val="clear" w:pos="9639"/>
              </w:tabs>
              <w:rPr>
                <w:b w:val="0"/>
                <w:szCs w:val="24"/>
              </w:rPr>
            </w:pPr>
          </w:p>
          <w:p w:rsidR="00D162CB" w:rsidRPr="005D553F" w:rsidRDefault="00D162CB">
            <w:pPr>
              <w:pStyle w:val="Rubrik1"/>
              <w:tabs>
                <w:tab w:val="clear" w:pos="9639"/>
              </w:tabs>
              <w:rPr>
                <w:b w:val="0"/>
                <w:szCs w:val="24"/>
              </w:rPr>
            </w:pPr>
            <w:r w:rsidRPr="005D553F">
              <w:rPr>
                <w:b w:val="0"/>
                <w:szCs w:val="24"/>
              </w:rPr>
              <w:t>Dnr</w:t>
            </w:r>
          </w:p>
        </w:tc>
        <w:tc>
          <w:tcPr>
            <w:tcW w:w="4111" w:type="dxa"/>
          </w:tcPr>
          <w:p w:rsidR="00D162CB" w:rsidRPr="005D553F" w:rsidRDefault="00D162CB">
            <w:pPr>
              <w:pStyle w:val="Rubrik1"/>
              <w:tabs>
                <w:tab w:val="clear" w:pos="9639"/>
              </w:tabs>
              <w:rPr>
                <w:b w:val="0"/>
                <w:szCs w:val="24"/>
              </w:rPr>
            </w:pPr>
          </w:p>
          <w:p w:rsidR="00D162CB" w:rsidRPr="005D553F" w:rsidRDefault="00D162CB">
            <w:pPr>
              <w:pStyle w:val="Rubrik1"/>
              <w:tabs>
                <w:tab w:val="clear" w:pos="9639"/>
              </w:tabs>
              <w:rPr>
                <w:b w:val="0"/>
                <w:szCs w:val="24"/>
              </w:rPr>
            </w:pPr>
            <w:proofErr w:type="spellStart"/>
            <w:r w:rsidRPr="005D553F">
              <w:rPr>
                <w:b w:val="0"/>
                <w:szCs w:val="24"/>
              </w:rPr>
              <w:t>Ant</w:t>
            </w:r>
            <w:proofErr w:type="spellEnd"/>
          </w:p>
        </w:tc>
      </w:tr>
      <w:tr w:rsidR="00D162CB" w:rsidRPr="005D553F" w:rsidTr="00231F26">
        <w:tc>
          <w:tcPr>
            <w:tcW w:w="496" w:type="dxa"/>
          </w:tcPr>
          <w:p w:rsidR="00D162CB" w:rsidRPr="005D553F" w:rsidRDefault="00D162CB">
            <w:pPr>
              <w:rPr>
                <w:szCs w:val="24"/>
              </w:rPr>
            </w:pPr>
          </w:p>
          <w:p w:rsidR="00D162CB" w:rsidRPr="005D553F" w:rsidRDefault="00D162CB">
            <w:pPr>
              <w:rPr>
                <w:szCs w:val="24"/>
              </w:rPr>
            </w:pPr>
            <w:r w:rsidRPr="005D553F">
              <w:rPr>
                <w:szCs w:val="24"/>
              </w:rPr>
              <w:t xml:space="preserve">  1</w:t>
            </w:r>
          </w:p>
        </w:tc>
        <w:tc>
          <w:tcPr>
            <w:tcW w:w="4110" w:type="dxa"/>
          </w:tcPr>
          <w:p w:rsidR="00D162CB" w:rsidRPr="005D553F" w:rsidRDefault="00D162CB">
            <w:pPr>
              <w:rPr>
                <w:szCs w:val="24"/>
              </w:rPr>
            </w:pPr>
          </w:p>
          <w:p w:rsidR="00D162CB" w:rsidRPr="005D553F" w:rsidRDefault="00D162CB">
            <w:pPr>
              <w:rPr>
                <w:szCs w:val="24"/>
              </w:rPr>
            </w:pPr>
            <w:r w:rsidRPr="005D553F">
              <w:rPr>
                <w:szCs w:val="24"/>
              </w:rPr>
              <w:t>Protokollsjustering</w:t>
            </w:r>
          </w:p>
        </w:tc>
        <w:tc>
          <w:tcPr>
            <w:tcW w:w="1276" w:type="dxa"/>
          </w:tcPr>
          <w:p w:rsidR="00D162CB" w:rsidRPr="005D553F" w:rsidRDefault="00D162CB">
            <w:pPr>
              <w:rPr>
                <w:szCs w:val="24"/>
              </w:rPr>
            </w:pPr>
          </w:p>
        </w:tc>
        <w:tc>
          <w:tcPr>
            <w:tcW w:w="4111" w:type="dxa"/>
          </w:tcPr>
          <w:p w:rsidR="00D162CB" w:rsidRPr="005D553F" w:rsidRDefault="00D162CB">
            <w:pPr>
              <w:rPr>
                <w:szCs w:val="24"/>
              </w:rPr>
            </w:pPr>
          </w:p>
          <w:p w:rsidR="00D162CB" w:rsidRPr="005D553F" w:rsidRDefault="00D162CB" w:rsidP="006E097B">
            <w:pPr>
              <w:rPr>
                <w:szCs w:val="24"/>
              </w:rPr>
            </w:pPr>
            <w:r w:rsidRPr="005D553F">
              <w:rPr>
                <w:szCs w:val="24"/>
              </w:rPr>
              <w:t>Förslag:</w:t>
            </w:r>
            <w:r>
              <w:rPr>
                <w:szCs w:val="24"/>
              </w:rPr>
              <w:t xml:space="preserve"> </w:t>
            </w:r>
            <w:r w:rsidR="00237739">
              <w:rPr>
                <w:szCs w:val="24"/>
              </w:rPr>
              <w:t>Marino Wallsten (S)</w:t>
            </w:r>
          </w:p>
        </w:tc>
      </w:tr>
      <w:tr w:rsidR="00D162CB" w:rsidRPr="005D553F" w:rsidTr="00231F26">
        <w:trPr>
          <w:trHeight w:val="651"/>
        </w:trPr>
        <w:tc>
          <w:tcPr>
            <w:tcW w:w="496" w:type="dxa"/>
          </w:tcPr>
          <w:p w:rsidR="00D162CB" w:rsidRPr="005D553F" w:rsidRDefault="00D162CB">
            <w:pPr>
              <w:rPr>
                <w:szCs w:val="24"/>
              </w:rPr>
            </w:pPr>
          </w:p>
        </w:tc>
        <w:tc>
          <w:tcPr>
            <w:tcW w:w="4110" w:type="dxa"/>
          </w:tcPr>
          <w:p w:rsidR="00D162CB" w:rsidRDefault="00D162CB">
            <w:pPr>
              <w:rPr>
                <w:szCs w:val="24"/>
              </w:rPr>
            </w:pPr>
          </w:p>
          <w:p w:rsidR="00D162CB" w:rsidRPr="007434ED" w:rsidRDefault="00D162CB">
            <w:pPr>
              <w:rPr>
                <w:b/>
                <w:szCs w:val="24"/>
              </w:rPr>
            </w:pPr>
            <w:r w:rsidRPr="007434ED">
              <w:rPr>
                <w:b/>
                <w:szCs w:val="24"/>
              </w:rPr>
              <w:t>Informationsärenden</w:t>
            </w:r>
          </w:p>
        </w:tc>
        <w:tc>
          <w:tcPr>
            <w:tcW w:w="1276" w:type="dxa"/>
          </w:tcPr>
          <w:p w:rsidR="00D162CB" w:rsidRPr="005D553F" w:rsidRDefault="00D162CB">
            <w:pPr>
              <w:rPr>
                <w:szCs w:val="24"/>
              </w:rPr>
            </w:pPr>
          </w:p>
        </w:tc>
        <w:tc>
          <w:tcPr>
            <w:tcW w:w="4111" w:type="dxa"/>
          </w:tcPr>
          <w:p w:rsidR="00D162CB" w:rsidRPr="005D553F" w:rsidRDefault="00D162CB">
            <w:pPr>
              <w:rPr>
                <w:szCs w:val="24"/>
              </w:rPr>
            </w:pPr>
          </w:p>
        </w:tc>
      </w:tr>
      <w:tr w:rsidR="00B71CB8" w:rsidRPr="005D553F" w:rsidTr="00231F26">
        <w:trPr>
          <w:trHeight w:hRule="exact" w:val="1727"/>
        </w:trPr>
        <w:tc>
          <w:tcPr>
            <w:tcW w:w="496" w:type="dxa"/>
          </w:tcPr>
          <w:p w:rsidR="00B71CB8" w:rsidRPr="005D553F" w:rsidRDefault="00B71CB8" w:rsidP="00B71CB8">
            <w:pPr>
              <w:rPr>
                <w:szCs w:val="24"/>
              </w:rPr>
            </w:pPr>
          </w:p>
          <w:p w:rsidR="00B71CB8" w:rsidRPr="005D553F" w:rsidRDefault="00B71CB8" w:rsidP="00B71CB8">
            <w:pPr>
              <w:rPr>
                <w:szCs w:val="24"/>
              </w:rPr>
            </w:pPr>
            <w:r w:rsidRPr="005D553F">
              <w:rPr>
                <w:szCs w:val="24"/>
              </w:rPr>
              <w:t xml:space="preserve">  2</w:t>
            </w:r>
          </w:p>
        </w:tc>
        <w:tc>
          <w:tcPr>
            <w:tcW w:w="4110" w:type="dxa"/>
          </w:tcPr>
          <w:p w:rsidR="00B71CB8" w:rsidRDefault="00B71CB8" w:rsidP="00B71CB8">
            <w:pPr>
              <w:rPr>
                <w:szCs w:val="24"/>
              </w:rPr>
            </w:pPr>
          </w:p>
          <w:p w:rsidR="004C6191" w:rsidRPr="005D553F" w:rsidRDefault="004C6191" w:rsidP="00B71CB8">
            <w:pPr>
              <w:rPr>
                <w:szCs w:val="24"/>
              </w:rPr>
            </w:pPr>
            <w:r>
              <w:rPr>
                <w:szCs w:val="24"/>
              </w:rPr>
              <w:t xml:space="preserve">Information om </w:t>
            </w:r>
            <w:r w:rsidRPr="004C6191">
              <w:rPr>
                <w:szCs w:val="24"/>
              </w:rPr>
              <w:t>pågående investeringar i Fagerstahallen</w:t>
            </w:r>
          </w:p>
        </w:tc>
        <w:tc>
          <w:tcPr>
            <w:tcW w:w="1276" w:type="dxa"/>
          </w:tcPr>
          <w:p w:rsidR="00B71CB8" w:rsidRDefault="00B71CB8" w:rsidP="00B71CB8">
            <w:pPr>
              <w:rPr>
                <w:szCs w:val="24"/>
              </w:rPr>
            </w:pPr>
          </w:p>
          <w:p w:rsidR="007B548E" w:rsidRPr="005D553F" w:rsidRDefault="007B548E" w:rsidP="00B71CB8">
            <w:pPr>
              <w:rPr>
                <w:szCs w:val="24"/>
              </w:rPr>
            </w:pPr>
            <w:r w:rsidRPr="007B548E">
              <w:rPr>
                <w:szCs w:val="24"/>
              </w:rPr>
              <w:t>2021/0141</w:t>
            </w:r>
          </w:p>
        </w:tc>
        <w:tc>
          <w:tcPr>
            <w:tcW w:w="4111" w:type="dxa"/>
          </w:tcPr>
          <w:p w:rsidR="00B71CB8" w:rsidRPr="005D553F" w:rsidRDefault="00B71CB8" w:rsidP="00B71CB8">
            <w:pPr>
              <w:pStyle w:val="Sidhuvud"/>
              <w:tabs>
                <w:tab w:val="clear" w:pos="4819"/>
                <w:tab w:val="clear" w:pos="9071"/>
                <w:tab w:val="left" w:pos="2381"/>
                <w:tab w:val="left" w:pos="5160"/>
                <w:tab w:val="left" w:pos="7768"/>
              </w:tabs>
              <w:rPr>
                <w:szCs w:val="24"/>
              </w:rPr>
            </w:pPr>
          </w:p>
        </w:tc>
      </w:tr>
      <w:tr w:rsidR="00B71CB8" w:rsidRPr="005D553F" w:rsidTr="00231F26">
        <w:trPr>
          <w:trHeight w:hRule="exact" w:val="72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B8" w:rsidRPr="00A3405D" w:rsidRDefault="00B71CB8" w:rsidP="00B71CB8">
            <w:pPr>
              <w:rPr>
                <w:b/>
                <w:szCs w:val="24"/>
              </w:rPr>
            </w:pPr>
          </w:p>
          <w:p w:rsidR="00B71CB8" w:rsidRPr="00A3405D" w:rsidRDefault="00B71CB8" w:rsidP="00B71CB8">
            <w:pPr>
              <w:rPr>
                <w:b/>
                <w:szCs w:val="24"/>
              </w:rPr>
            </w:pPr>
            <w:r w:rsidRPr="00A3405D">
              <w:rPr>
                <w:b/>
                <w:szCs w:val="24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B8" w:rsidRPr="00A3405D" w:rsidRDefault="00B71CB8" w:rsidP="00B71CB8">
            <w:pPr>
              <w:rPr>
                <w:b/>
                <w:szCs w:val="24"/>
              </w:rPr>
            </w:pPr>
          </w:p>
          <w:p w:rsidR="00B71CB8" w:rsidRPr="00A3405D" w:rsidRDefault="00B71CB8" w:rsidP="00B71CB8">
            <w:pPr>
              <w:rPr>
                <w:b/>
                <w:szCs w:val="24"/>
              </w:rPr>
            </w:pPr>
            <w:r w:rsidRPr="00A3405D">
              <w:rPr>
                <w:b/>
                <w:szCs w:val="24"/>
              </w:rPr>
              <w:t>Beslutsärenden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B8" w:rsidRPr="005D553F" w:rsidRDefault="00B71CB8" w:rsidP="00B71CB8">
            <w:pPr>
              <w:rPr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B8" w:rsidRDefault="00B71CB8" w:rsidP="00B71CB8">
            <w:pPr>
              <w:pStyle w:val="Sidhuvud"/>
              <w:tabs>
                <w:tab w:val="clear" w:pos="4819"/>
                <w:tab w:val="clear" w:pos="9071"/>
                <w:tab w:val="left" w:pos="2381"/>
                <w:tab w:val="left" w:pos="5160"/>
                <w:tab w:val="left" w:pos="7768"/>
              </w:tabs>
              <w:rPr>
                <w:szCs w:val="24"/>
              </w:rPr>
            </w:pPr>
          </w:p>
          <w:p w:rsidR="00B71CB8" w:rsidRPr="005D553F" w:rsidRDefault="00B71CB8" w:rsidP="00B71CB8">
            <w:pPr>
              <w:pStyle w:val="Sidhuvud"/>
              <w:tabs>
                <w:tab w:val="clear" w:pos="4819"/>
                <w:tab w:val="clear" w:pos="9071"/>
                <w:tab w:val="left" w:pos="2381"/>
                <w:tab w:val="left" w:pos="5160"/>
                <w:tab w:val="left" w:pos="7768"/>
              </w:tabs>
              <w:rPr>
                <w:szCs w:val="24"/>
              </w:rPr>
            </w:pPr>
            <w:r w:rsidRPr="005D553F">
              <w:rPr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D553F">
              <w:rPr>
                <w:szCs w:val="24"/>
              </w:rPr>
              <w:instrText xml:space="preserve"> FORMTEXT </w:instrText>
            </w:r>
            <w:r w:rsidRPr="005D553F">
              <w:rPr>
                <w:szCs w:val="24"/>
              </w:rPr>
            </w:r>
            <w:r w:rsidRPr="005D553F">
              <w:rPr>
                <w:szCs w:val="24"/>
              </w:rPr>
              <w:fldChar w:fldCharType="separate"/>
            </w:r>
            <w:r w:rsidRPr="005D553F">
              <w:rPr>
                <w:noProof/>
                <w:szCs w:val="24"/>
              </w:rPr>
              <w:t> </w:t>
            </w:r>
            <w:r w:rsidRPr="005D553F">
              <w:rPr>
                <w:noProof/>
                <w:szCs w:val="24"/>
              </w:rPr>
              <w:t> </w:t>
            </w:r>
            <w:r w:rsidRPr="005D553F">
              <w:rPr>
                <w:noProof/>
                <w:szCs w:val="24"/>
              </w:rPr>
              <w:t> </w:t>
            </w:r>
            <w:r w:rsidRPr="005D553F">
              <w:rPr>
                <w:noProof/>
                <w:szCs w:val="24"/>
              </w:rPr>
              <w:t> </w:t>
            </w:r>
            <w:r w:rsidRPr="005D553F">
              <w:rPr>
                <w:noProof/>
                <w:szCs w:val="24"/>
              </w:rPr>
              <w:t> </w:t>
            </w:r>
            <w:r w:rsidRPr="005D553F">
              <w:rPr>
                <w:szCs w:val="24"/>
              </w:rPr>
              <w:fldChar w:fldCharType="end"/>
            </w:r>
          </w:p>
        </w:tc>
      </w:tr>
      <w:tr w:rsidR="00CD2078" w:rsidRPr="005D553F" w:rsidTr="00231F26">
        <w:trPr>
          <w:trHeight w:hRule="exact" w:val="170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78" w:rsidRDefault="00CD2078" w:rsidP="00CD2078">
            <w:pPr>
              <w:rPr>
                <w:szCs w:val="24"/>
              </w:rPr>
            </w:pPr>
          </w:p>
          <w:p w:rsidR="007B548E" w:rsidRPr="005D553F" w:rsidRDefault="007B548E" w:rsidP="00CD2078">
            <w:pPr>
              <w:rPr>
                <w:szCs w:val="24"/>
              </w:rPr>
            </w:pPr>
            <w:r>
              <w:rPr>
                <w:szCs w:val="24"/>
              </w:rPr>
              <w:t xml:space="preserve">  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78" w:rsidRDefault="00CD2078" w:rsidP="00CD2078">
            <w:pPr>
              <w:rPr>
                <w:szCs w:val="24"/>
              </w:rPr>
            </w:pPr>
          </w:p>
          <w:p w:rsidR="006254AD" w:rsidRDefault="006254AD" w:rsidP="00CD2078">
            <w:pPr>
              <w:rPr>
                <w:szCs w:val="24"/>
              </w:rPr>
            </w:pPr>
            <w:r w:rsidRPr="006254AD">
              <w:rPr>
                <w:szCs w:val="24"/>
              </w:rPr>
              <w:t>Återredovisning av verksamhetsändring vid Fagersta Fritidsgård</w:t>
            </w:r>
          </w:p>
          <w:p w:rsidR="006254AD" w:rsidRDefault="006254AD" w:rsidP="00CD2078">
            <w:pPr>
              <w:rPr>
                <w:szCs w:val="24"/>
              </w:rPr>
            </w:pPr>
          </w:p>
          <w:p w:rsidR="006254AD" w:rsidRDefault="006254AD" w:rsidP="00CD2078">
            <w:pPr>
              <w:rPr>
                <w:szCs w:val="24"/>
              </w:rPr>
            </w:pPr>
          </w:p>
          <w:p w:rsidR="006254AD" w:rsidRPr="005D553F" w:rsidRDefault="006254AD" w:rsidP="00CD2078">
            <w:pPr>
              <w:rPr>
                <w:szCs w:val="24"/>
              </w:rPr>
            </w:pPr>
            <w:r>
              <w:rPr>
                <w:szCs w:val="24"/>
              </w:rPr>
              <w:t>Bilaga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78" w:rsidRDefault="00CD2078" w:rsidP="00CD2078">
            <w:pPr>
              <w:rPr>
                <w:szCs w:val="24"/>
              </w:rPr>
            </w:pPr>
          </w:p>
          <w:p w:rsidR="006254AD" w:rsidRPr="005D553F" w:rsidRDefault="006254AD" w:rsidP="00CD2078">
            <w:pPr>
              <w:rPr>
                <w:szCs w:val="24"/>
              </w:rPr>
            </w:pPr>
            <w:r w:rsidRPr="006254AD">
              <w:rPr>
                <w:szCs w:val="24"/>
              </w:rPr>
              <w:t>2021/0139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78" w:rsidRPr="005D553F" w:rsidRDefault="00CD2078" w:rsidP="00CD2078">
            <w:pPr>
              <w:rPr>
                <w:szCs w:val="24"/>
              </w:rPr>
            </w:pPr>
          </w:p>
        </w:tc>
      </w:tr>
      <w:tr w:rsidR="007B548E" w:rsidRPr="005D553F" w:rsidTr="00231F26">
        <w:trPr>
          <w:trHeight w:hRule="exact" w:val="170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8E" w:rsidRDefault="007B548E" w:rsidP="007B548E">
            <w:pPr>
              <w:rPr>
                <w:szCs w:val="24"/>
              </w:rPr>
            </w:pPr>
          </w:p>
          <w:p w:rsidR="007B548E" w:rsidRPr="005D553F" w:rsidRDefault="007B548E" w:rsidP="007B548E">
            <w:pPr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Pr="005D553F">
              <w:rPr>
                <w:szCs w:val="24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8E" w:rsidRDefault="007B548E" w:rsidP="007B548E">
            <w:pPr>
              <w:rPr>
                <w:szCs w:val="24"/>
              </w:rPr>
            </w:pPr>
          </w:p>
          <w:p w:rsidR="007B548E" w:rsidRDefault="007B548E" w:rsidP="007B548E">
            <w:pPr>
              <w:rPr>
                <w:szCs w:val="24"/>
              </w:rPr>
            </w:pPr>
            <w:r w:rsidRPr="006254AD">
              <w:rPr>
                <w:szCs w:val="24"/>
              </w:rPr>
              <w:t>Samarbetsavtal med OLKA sportresor</w:t>
            </w:r>
          </w:p>
          <w:p w:rsidR="007B548E" w:rsidRDefault="007B548E" w:rsidP="007B548E">
            <w:pPr>
              <w:rPr>
                <w:szCs w:val="24"/>
              </w:rPr>
            </w:pPr>
          </w:p>
          <w:p w:rsidR="007B548E" w:rsidRDefault="007B548E" w:rsidP="007B548E">
            <w:pPr>
              <w:rPr>
                <w:szCs w:val="24"/>
              </w:rPr>
            </w:pPr>
          </w:p>
          <w:p w:rsidR="007B548E" w:rsidRDefault="007B548E" w:rsidP="007B548E">
            <w:pPr>
              <w:rPr>
                <w:szCs w:val="24"/>
              </w:rPr>
            </w:pPr>
          </w:p>
          <w:p w:rsidR="007B548E" w:rsidRPr="005D553F" w:rsidRDefault="007B548E" w:rsidP="007B548E">
            <w:pPr>
              <w:rPr>
                <w:szCs w:val="24"/>
              </w:rPr>
            </w:pPr>
            <w:r>
              <w:rPr>
                <w:szCs w:val="24"/>
              </w:rPr>
              <w:t>Bilaga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8E" w:rsidRDefault="007B548E" w:rsidP="007B548E">
            <w:pPr>
              <w:rPr>
                <w:szCs w:val="24"/>
              </w:rPr>
            </w:pPr>
          </w:p>
          <w:p w:rsidR="007B548E" w:rsidRPr="005D553F" w:rsidRDefault="007B548E" w:rsidP="007B548E">
            <w:pPr>
              <w:rPr>
                <w:szCs w:val="24"/>
              </w:rPr>
            </w:pPr>
            <w:r w:rsidRPr="006254AD">
              <w:rPr>
                <w:szCs w:val="24"/>
              </w:rPr>
              <w:t>2021/0144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8E" w:rsidRPr="005D553F" w:rsidRDefault="007B548E" w:rsidP="007B548E">
            <w:pPr>
              <w:rPr>
                <w:szCs w:val="24"/>
              </w:rPr>
            </w:pPr>
          </w:p>
        </w:tc>
      </w:tr>
      <w:tr w:rsidR="007B548E" w:rsidRPr="005D553F" w:rsidTr="00231F26">
        <w:trPr>
          <w:trHeight w:hRule="exact" w:val="170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8E" w:rsidRDefault="007B548E" w:rsidP="007B548E">
            <w:pPr>
              <w:rPr>
                <w:szCs w:val="24"/>
              </w:rPr>
            </w:pPr>
          </w:p>
          <w:p w:rsidR="007B548E" w:rsidRDefault="007B548E" w:rsidP="007B548E">
            <w:pPr>
              <w:rPr>
                <w:szCs w:val="24"/>
              </w:rPr>
            </w:pPr>
            <w:r>
              <w:rPr>
                <w:szCs w:val="24"/>
              </w:rPr>
              <w:t xml:space="preserve">  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8E" w:rsidRDefault="007B548E" w:rsidP="007B548E">
            <w:pPr>
              <w:rPr>
                <w:szCs w:val="24"/>
              </w:rPr>
            </w:pPr>
          </w:p>
          <w:p w:rsidR="007B548E" w:rsidRDefault="007B548E" w:rsidP="007B548E">
            <w:pPr>
              <w:rPr>
                <w:szCs w:val="24"/>
              </w:rPr>
            </w:pPr>
            <w:r>
              <w:rPr>
                <w:szCs w:val="24"/>
              </w:rPr>
              <w:t xml:space="preserve">Fråga gällande fontänen på </w:t>
            </w:r>
            <w:proofErr w:type="spellStart"/>
            <w:r>
              <w:rPr>
                <w:szCs w:val="24"/>
              </w:rPr>
              <w:t>Brinelltorget</w:t>
            </w:r>
            <w:proofErr w:type="spellEnd"/>
          </w:p>
          <w:p w:rsidR="007B548E" w:rsidRDefault="007B548E" w:rsidP="007B548E">
            <w:pPr>
              <w:rPr>
                <w:szCs w:val="24"/>
              </w:rPr>
            </w:pPr>
          </w:p>
          <w:p w:rsidR="007B548E" w:rsidRDefault="007B548E" w:rsidP="007B548E">
            <w:pPr>
              <w:rPr>
                <w:szCs w:val="24"/>
              </w:rPr>
            </w:pPr>
          </w:p>
          <w:p w:rsidR="007B548E" w:rsidRDefault="007B548E" w:rsidP="007B548E">
            <w:pPr>
              <w:rPr>
                <w:szCs w:val="24"/>
              </w:rPr>
            </w:pPr>
          </w:p>
          <w:p w:rsidR="007B548E" w:rsidRPr="005D553F" w:rsidRDefault="007B548E" w:rsidP="007B548E">
            <w:pPr>
              <w:rPr>
                <w:szCs w:val="24"/>
              </w:rPr>
            </w:pPr>
            <w:r>
              <w:rPr>
                <w:szCs w:val="24"/>
              </w:rPr>
              <w:t>Bilaga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8E" w:rsidRDefault="007B548E" w:rsidP="007B548E">
            <w:pPr>
              <w:rPr>
                <w:szCs w:val="24"/>
              </w:rPr>
            </w:pPr>
          </w:p>
          <w:p w:rsidR="007B548E" w:rsidRPr="005D553F" w:rsidRDefault="007B548E" w:rsidP="007B548E">
            <w:pPr>
              <w:rPr>
                <w:szCs w:val="24"/>
              </w:rPr>
            </w:pPr>
            <w:r w:rsidRPr="00320EDA">
              <w:rPr>
                <w:szCs w:val="24"/>
              </w:rPr>
              <w:t>2021/0155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8E" w:rsidRPr="005D553F" w:rsidRDefault="007B548E" w:rsidP="007B548E">
            <w:pPr>
              <w:pStyle w:val="Sidhuvud"/>
              <w:tabs>
                <w:tab w:val="clear" w:pos="4819"/>
                <w:tab w:val="clear" w:pos="9071"/>
                <w:tab w:val="left" w:pos="2381"/>
                <w:tab w:val="left" w:pos="5160"/>
                <w:tab w:val="left" w:pos="7768"/>
              </w:tabs>
              <w:spacing w:line="360" w:lineRule="auto"/>
              <w:rPr>
                <w:szCs w:val="24"/>
              </w:rPr>
            </w:pPr>
          </w:p>
        </w:tc>
      </w:tr>
      <w:tr w:rsidR="007B548E" w:rsidRPr="005D553F" w:rsidTr="00231F26">
        <w:trPr>
          <w:trHeight w:hRule="exact" w:val="170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8E" w:rsidRPr="005D553F" w:rsidRDefault="007B548E" w:rsidP="007B548E">
            <w:pPr>
              <w:rPr>
                <w:szCs w:val="24"/>
              </w:rPr>
            </w:pPr>
          </w:p>
          <w:p w:rsidR="007B548E" w:rsidRPr="005D553F" w:rsidRDefault="007B548E" w:rsidP="007B548E">
            <w:pPr>
              <w:rPr>
                <w:szCs w:val="24"/>
              </w:rPr>
            </w:pPr>
            <w:r>
              <w:rPr>
                <w:szCs w:val="24"/>
              </w:rPr>
              <w:t xml:space="preserve">  6</w:t>
            </w:r>
          </w:p>
          <w:p w:rsidR="007B548E" w:rsidRPr="005D553F" w:rsidRDefault="007B548E" w:rsidP="007B548E">
            <w:pPr>
              <w:rPr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8E" w:rsidRDefault="007B548E" w:rsidP="007B548E">
            <w:pPr>
              <w:rPr>
                <w:szCs w:val="24"/>
              </w:rPr>
            </w:pPr>
          </w:p>
          <w:p w:rsidR="007B548E" w:rsidRDefault="007B548E" w:rsidP="007B548E">
            <w:pPr>
              <w:rPr>
                <w:szCs w:val="24"/>
              </w:rPr>
            </w:pPr>
            <w:r w:rsidRPr="00BB313B">
              <w:rPr>
                <w:szCs w:val="24"/>
              </w:rPr>
              <w:t>Lättlästa bokcirklar</w:t>
            </w:r>
          </w:p>
          <w:p w:rsidR="007B548E" w:rsidRDefault="007B548E" w:rsidP="007B548E">
            <w:pPr>
              <w:rPr>
                <w:szCs w:val="24"/>
              </w:rPr>
            </w:pPr>
          </w:p>
          <w:p w:rsidR="007B548E" w:rsidRDefault="007B548E" w:rsidP="007B548E">
            <w:pPr>
              <w:rPr>
                <w:szCs w:val="24"/>
              </w:rPr>
            </w:pPr>
          </w:p>
          <w:p w:rsidR="007B548E" w:rsidRDefault="007B548E" w:rsidP="007B548E">
            <w:pPr>
              <w:rPr>
                <w:szCs w:val="24"/>
              </w:rPr>
            </w:pPr>
          </w:p>
          <w:p w:rsidR="007B548E" w:rsidRPr="005D553F" w:rsidRDefault="007B548E" w:rsidP="007B548E">
            <w:pPr>
              <w:rPr>
                <w:szCs w:val="24"/>
              </w:rPr>
            </w:pPr>
            <w:r>
              <w:rPr>
                <w:szCs w:val="24"/>
              </w:rPr>
              <w:t>Bilaga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8E" w:rsidRDefault="007B548E" w:rsidP="007B548E">
            <w:pPr>
              <w:rPr>
                <w:szCs w:val="24"/>
              </w:rPr>
            </w:pPr>
          </w:p>
          <w:p w:rsidR="007B548E" w:rsidRPr="005D553F" w:rsidRDefault="007B548E" w:rsidP="007B548E">
            <w:pPr>
              <w:rPr>
                <w:szCs w:val="24"/>
              </w:rPr>
            </w:pPr>
            <w:r w:rsidRPr="00BB313B">
              <w:rPr>
                <w:szCs w:val="24"/>
              </w:rPr>
              <w:t>2021/0157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8E" w:rsidRPr="005D553F" w:rsidRDefault="007B548E" w:rsidP="007B548E">
            <w:pPr>
              <w:rPr>
                <w:szCs w:val="24"/>
              </w:rPr>
            </w:pPr>
          </w:p>
        </w:tc>
      </w:tr>
      <w:tr w:rsidR="007B548E" w:rsidRPr="005D553F" w:rsidTr="00231F26">
        <w:trPr>
          <w:trHeight w:hRule="exact" w:val="170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8E" w:rsidRPr="005D553F" w:rsidRDefault="007B548E" w:rsidP="007B548E">
            <w:pPr>
              <w:rPr>
                <w:szCs w:val="24"/>
              </w:rPr>
            </w:pPr>
          </w:p>
          <w:p w:rsidR="007B548E" w:rsidRPr="005D553F" w:rsidRDefault="007B548E" w:rsidP="007B548E">
            <w:pPr>
              <w:rPr>
                <w:szCs w:val="24"/>
              </w:rPr>
            </w:pPr>
            <w:r w:rsidRPr="005D553F">
              <w:rPr>
                <w:szCs w:val="24"/>
              </w:rPr>
              <w:t xml:space="preserve">  </w:t>
            </w:r>
            <w:r>
              <w:rPr>
                <w:szCs w:val="24"/>
              </w:rPr>
              <w:t>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8E" w:rsidRDefault="007B548E" w:rsidP="007B548E">
            <w:pPr>
              <w:rPr>
                <w:szCs w:val="24"/>
              </w:rPr>
            </w:pPr>
          </w:p>
          <w:p w:rsidR="007B548E" w:rsidRDefault="007B548E" w:rsidP="007B548E">
            <w:pPr>
              <w:rPr>
                <w:szCs w:val="24"/>
              </w:rPr>
            </w:pPr>
            <w:r w:rsidRPr="00737B60">
              <w:rPr>
                <w:szCs w:val="24"/>
              </w:rPr>
              <w:t>Allmän inspektion av konstgräsplan enligt miljöbalken</w:t>
            </w:r>
          </w:p>
          <w:p w:rsidR="007B548E" w:rsidRDefault="007B548E" w:rsidP="007B548E">
            <w:pPr>
              <w:rPr>
                <w:szCs w:val="24"/>
              </w:rPr>
            </w:pPr>
          </w:p>
          <w:p w:rsidR="007B548E" w:rsidRDefault="007B548E" w:rsidP="007B548E">
            <w:pPr>
              <w:rPr>
                <w:szCs w:val="24"/>
              </w:rPr>
            </w:pPr>
          </w:p>
          <w:p w:rsidR="007B548E" w:rsidRPr="005D553F" w:rsidRDefault="007B548E" w:rsidP="007B548E">
            <w:pPr>
              <w:rPr>
                <w:szCs w:val="24"/>
              </w:rPr>
            </w:pPr>
            <w:r>
              <w:rPr>
                <w:szCs w:val="24"/>
              </w:rPr>
              <w:t>Bilaga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8E" w:rsidRDefault="007B548E" w:rsidP="007B548E">
            <w:pPr>
              <w:rPr>
                <w:szCs w:val="24"/>
              </w:rPr>
            </w:pPr>
          </w:p>
          <w:p w:rsidR="008243E5" w:rsidRPr="005D553F" w:rsidRDefault="008243E5" w:rsidP="007B548E">
            <w:pPr>
              <w:rPr>
                <w:szCs w:val="24"/>
              </w:rPr>
            </w:pPr>
            <w:r w:rsidRPr="008243E5">
              <w:rPr>
                <w:szCs w:val="24"/>
              </w:rPr>
              <w:t>2021/0160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8E" w:rsidRDefault="007B548E" w:rsidP="007B548E">
            <w:pPr>
              <w:pStyle w:val="Sidhuvud"/>
              <w:tabs>
                <w:tab w:val="clear" w:pos="4819"/>
                <w:tab w:val="clear" w:pos="9071"/>
                <w:tab w:val="left" w:pos="2381"/>
                <w:tab w:val="left" w:pos="5160"/>
                <w:tab w:val="left" w:pos="7768"/>
              </w:tabs>
              <w:spacing w:line="360" w:lineRule="auto"/>
              <w:rPr>
                <w:szCs w:val="24"/>
              </w:rPr>
            </w:pPr>
          </w:p>
          <w:p w:rsidR="007B548E" w:rsidRDefault="007B548E" w:rsidP="007B548E">
            <w:pPr>
              <w:pStyle w:val="Sidhuvud"/>
              <w:tabs>
                <w:tab w:val="clear" w:pos="4819"/>
                <w:tab w:val="clear" w:pos="9071"/>
                <w:tab w:val="left" w:pos="2381"/>
                <w:tab w:val="left" w:pos="5160"/>
                <w:tab w:val="left" w:pos="7768"/>
              </w:tabs>
              <w:spacing w:line="360" w:lineRule="auto"/>
              <w:rPr>
                <w:szCs w:val="24"/>
              </w:rPr>
            </w:pPr>
          </w:p>
          <w:p w:rsidR="00394C71" w:rsidRPr="005D553F" w:rsidRDefault="00394C71" w:rsidP="007B548E">
            <w:pPr>
              <w:pStyle w:val="Sidhuvud"/>
              <w:tabs>
                <w:tab w:val="clear" w:pos="4819"/>
                <w:tab w:val="clear" w:pos="9071"/>
                <w:tab w:val="left" w:pos="2381"/>
                <w:tab w:val="left" w:pos="5160"/>
                <w:tab w:val="left" w:pos="7768"/>
              </w:tabs>
              <w:spacing w:line="360" w:lineRule="auto"/>
              <w:rPr>
                <w:szCs w:val="24"/>
              </w:rPr>
            </w:pPr>
          </w:p>
        </w:tc>
      </w:tr>
      <w:tr w:rsidR="00394C71" w:rsidRPr="005D553F" w:rsidTr="00231F26">
        <w:trPr>
          <w:trHeight w:hRule="exact" w:val="170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71" w:rsidRDefault="00394C71" w:rsidP="007B548E">
            <w:pPr>
              <w:rPr>
                <w:szCs w:val="24"/>
              </w:rPr>
            </w:pPr>
          </w:p>
          <w:p w:rsidR="00394C71" w:rsidRPr="005D553F" w:rsidRDefault="00394C71" w:rsidP="007B548E">
            <w:pPr>
              <w:rPr>
                <w:szCs w:val="24"/>
              </w:rPr>
            </w:pPr>
            <w:r>
              <w:rPr>
                <w:szCs w:val="24"/>
              </w:rPr>
              <w:t xml:space="preserve">  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71" w:rsidRDefault="00394C71" w:rsidP="007B548E">
            <w:pPr>
              <w:rPr>
                <w:szCs w:val="24"/>
              </w:rPr>
            </w:pPr>
          </w:p>
          <w:p w:rsidR="00394C71" w:rsidRDefault="00394C71" w:rsidP="007B548E">
            <w:pPr>
              <w:rPr>
                <w:szCs w:val="24"/>
              </w:rPr>
            </w:pPr>
            <w:r w:rsidRPr="00394C71">
              <w:rPr>
                <w:szCs w:val="24"/>
              </w:rPr>
              <w:t>Efterlevande av heltid som norm</w:t>
            </w:r>
          </w:p>
          <w:p w:rsidR="00394C71" w:rsidRDefault="00394C71" w:rsidP="007B548E">
            <w:pPr>
              <w:rPr>
                <w:szCs w:val="24"/>
              </w:rPr>
            </w:pPr>
          </w:p>
          <w:p w:rsidR="00394C71" w:rsidRDefault="00394C71" w:rsidP="007B548E">
            <w:pPr>
              <w:rPr>
                <w:szCs w:val="24"/>
              </w:rPr>
            </w:pPr>
          </w:p>
          <w:p w:rsidR="00394C71" w:rsidRDefault="00394C71" w:rsidP="007B548E">
            <w:pPr>
              <w:rPr>
                <w:szCs w:val="24"/>
              </w:rPr>
            </w:pPr>
          </w:p>
          <w:p w:rsidR="00394C71" w:rsidRDefault="00394C71" w:rsidP="007B548E">
            <w:pPr>
              <w:rPr>
                <w:szCs w:val="24"/>
              </w:rPr>
            </w:pPr>
            <w:r>
              <w:rPr>
                <w:szCs w:val="24"/>
              </w:rPr>
              <w:t>Bilaga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71" w:rsidRDefault="00394C71" w:rsidP="007B548E">
            <w:pPr>
              <w:rPr>
                <w:szCs w:val="24"/>
              </w:rPr>
            </w:pPr>
          </w:p>
          <w:p w:rsidR="00394C71" w:rsidRDefault="00394C71" w:rsidP="007B548E">
            <w:pPr>
              <w:rPr>
                <w:szCs w:val="24"/>
              </w:rPr>
            </w:pPr>
            <w:r w:rsidRPr="00394C71">
              <w:rPr>
                <w:szCs w:val="24"/>
              </w:rPr>
              <w:t>2021/0161</w:t>
            </w:r>
            <w:bookmarkStart w:id="0" w:name="_GoBack"/>
            <w:bookmarkEnd w:id="0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71" w:rsidRDefault="00394C71" w:rsidP="007B548E">
            <w:pPr>
              <w:pStyle w:val="Sidhuvud"/>
              <w:tabs>
                <w:tab w:val="clear" w:pos="4819"/>
                <w:tab w:val="clear" w:pos="9071"/>
                <w:tab w:val="left" w:pos="2381"/>
                <w:tab w:val="left" w:pos="5160"/>
                <w:tab w:val="left" w:pos="7768"/>
              </w:tabs>
              <w:spacing w:line="360" w:lineRule="auto"/>
              <w:rPr>
                <w:szCs w:val="24"/>
              </w:rPr>
            </w:pPr>
          </w:p>
        </w:tc>
      </w:tr>
      <w:tr w:rsidR="007B548E" w:rsidRPr="005D553F" w:rsidTr="00231F26">
        <w:trPr>
          <w:trHeight w:hRule="exact" w:val="1800"/>
        </w:trPr>
        <w:tc>
          <w:tcPr>
            <w:tcW w:w="496" w:type="dxa"/>
          </w:tcPr>
          <w:p w:rsidR="007B548E" w:rsidRDefault="007B548E" w:rsidP="007B548E">
            <w:pPr>
              <w:rPr>
                <w:szCs w:val="24"/>
              </w:rPr>
            </w:pPr>
          </w:p>
          <w:p w:rsidR="007B548E" w:rsidRDefault="007B548E" w:rsidP="007B548E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E35C1A">
              <w:rPr>
                <w:szCs w:val="24"/>
              </w:rPr>
              <w:t xml:space="preserve"> </w:t>
            </w:r>
            <w:r w:rsidR="00394C71">
              <w:rPr>
                <w:szCs w:val="24"/>
              </w:rPr>
              <w:t>9</w:t>
            </w:r>
          </w:p>
        </w:tc>
        <w:tc>
          <w:tcPr>
            <w:tcW w:w="4110" w:type="dxa"/>
          </w:tcPr>
          <w:p w:rsidR="007B548E" w:rsidRDefault="007B548E" w:rsidP="007B548E">
            <w:pPr>
              <w:rPr>
                <w:szCs w:val="24"/>
              </w:rPr>
            </w:pPr>
          </w:p>
          <w:p w:rsidR="007B548E" w:rsidRDefault="007B548E" w:rsidP="007B548E">
            <w:pPr>
              <w:rPr>
                <w:szCs w:val="24"/>
              </w:rPr>
            </w:pPr>
            <w:r>
              <w:rPr>
                <w:szCs w:val="24"/>
              </w:rPr>
              <w:t>Eventuella övriga ärenden</w:t>
            </w:r>
          </w:p>
        </w:tc>
        <w:tc>
          <w:tcPr>
            <w:tcW w:w="1276" w:type="dxa"/>
          </w:tcPr>
          <w:p w:rsidR="007B548E" w:rsidRDefault="007B548E" w:rsidP="007B548E">
            <w:pPr>
              <w:rPr>
                <w:szCs w:val="24"/>
              </w:rPr>
            </w:pPr>
          </w:p>
        </w:tc>
        <w:tc>
          <w:tcPr>
            <w:tcW w:w="4111" w:type="dxa"/>
          </w:tcPr>
          <w:p w:rsidR="007B548E" w:rsidRDefault="007B548E" w:rsidP="007B548E">
            <w:pPr>
              <w:rPr>
                <w:szCs w:val="24"/>
              </w:rPr>
            </w:pPr>
          </w:p>
        </w:tc>
      </w:tr>
    </w:tbl>
    <w:p w:rsidR="00813914" w:rsidRDefault="00813914" w:rsidP="00791677">
      <w:pPr>
        <w:rPr>
          <w:szCs w:val="24"/>
        </w:rPr>
      </w:pPr>
    </w:p>
    <w:p w:rsidR="00DB2654" w:rsidRDefault="00DC4FAA" w:rsidP="00DB2654">
      <w:pPr>
        <w:rPr>
          <w:szCs w:val="24"/>
        </w:rPr>
      </w:pPr>
      <w:r>
        <w:rPr>
          <w:szCs w:val="24"/>
        </w:rPr>
        <w:t xml:space="preserve">Fagersta den </w:t>
      </w:r>
      <w:r w:rsidR="00066DE3">
        <w:rPr>
          <w:szCs w:val="24"/>
        </w:rPr>
        <w:t>11</w:t>
      </w:r>
      <w:r w:rsidR="00321178">
        <w:rPr>
          <w:szCs w:val="24"/>
        </w:rPr>
        <w:t xml:space="preserve"> </w:t>
      </w:r>
      <w:r w:rsidR="007B548E">
        <w:rPr>
          <w:szCs w:val="24"/>
        </w:rPr>
        <w:t>augusti</w:t>
      </w:r>
      <w:r w:rsidR="00321178">
        <w:rPr>
          <w:szCs w:val="24"/>
        </w:rPr>
        <w:t xml:space="preserve"> </w:t>
      </w:r>
      <w:r w:rsidR="00066DE3">
        <w:rPr>
          <w:szCs w:val="24"/>
        </w:rPr>
        <w:t>2021</w:t>
      </w:r>
    </w:p>
    <w:p w:rsidR="00DB2654" w:rsidRDefault="00DB2654" w:rsidP="00DB2654">
      <w:pPr>
        <w:rPr>
          <w:szCs w:val="24"/>
        </w:rPr>
      </w:pPr>
    </w:p>
    <w:p w:rsidR="00DB2654" w:rsidRDefault="007B548E" w:rsidP="00DB2654">
      <w:pPr>
        <w:rPr>
          <w:szCs w:val="24"/>
        </w:rPr>
      </w:pPr>
      <w:r>
        <w:rPr>
          <w:szCs w:val="24"/>
        </w:rPr>
        <w:t>Ulrika Skoglund</w:t>
      </w:r>
    </w:p>
    <w:p w:rsidR="00DB2654" w:rsidRPr="005D553F" w:rsidRDefault="00DB2654" w:rsidP="00DB2654">
      <w:pPr>
        <w:rPr>
          <w:szCs w:val="24"/>
        </w:rPr>
      </w:pPr>
      <w:r>
        <w:rPr>
          <w:szCs w:val="24"/>
        </w:rPr>
        <w:t>Ordförande</w:t>
      </w:r>
    </w:p>
    <w:p w:rsidR="00DB2654" w:rsidRPr="005D553F" w:rsidRDefault="00DB2654" w:rsidP="00791677">
      <w:pPr>
        <w:rPr>
          <w:szCs w:val="24"/>
        </w:rPr>
      </w:pPr>
    </w:p>
    <w:sectPr w:rsidR="00DB2654" w:rsidRPr="005D553F" w:rsidSect="002B2D24">
      <w:headerReference w:type="default" r:id="rId8"/>
      <w:pgSz w:w="11907" w:h="16840" w:code="9"/>
      <w:pgMar w:top="709" w:right="851" w:bottom="426" w:left="1191" w:header="720" w:footer="720" w:gutter="0"/>
      <w:paperSrc w:first="7" w:other="7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23D" w:rsidRDefault="0092123D">
      <w:r>
        <w:separator/>
      </w:r>
    </w:p>
  </w:endnote>
  <w:endnote w:type="continuationSeparator" w:id="0">
    <w:p w:rsidR="0092123D" w:rsidRDefault="00921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23D" w:rsidRDefault="0092123D">
      <w:r>
        <w:separator/>
      </w:r>
    </w:p>
  </w:footnote>
  <w:footnote w:type="continuationSeparator" w:id="0">
    <w:p w:rsidR="0092123D" w:rsidRDefault="009212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23D" w:rsidRDefault="0092123D">
    <w:pPr>
      <w:pStyle w:val="Sidhuvu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79045B"/>
    <w:multiLevelType w:val="hybridMultilevel"/>
    <w:tmpl w:val="390A9D02"/>
    <w:lvl w:ilvl="0" w:tplc="6840FA5E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Bookman Old Style" w:eastAsia="Times New Roman" w:hAnsi="Bookman Old Style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475"/>
    <w:rsid w:val="00027328"/>
    <w:rsid w:val="00066DE3"/>
    <w:rsid w:val="000B2709"/>
    <w:rsid w:val="000F3274"/>
    <w:rsid w:val="00103AC2"/>
    <w:rsid w:val="00113EEE"/>
    <w:rsid w:val="00122D72"/>
    <w:rsid w:val="00126216"/>
    <w:rsid w:val="00135F85"/>
    <w:rsid w:val="001372F3"/>
    <w:rsid w:val="00143138"/>
    <w:rsid w:val="0016773D"/>
    <w:rsid w:val="0018132C"/>
    <w:rsid w:val="00192FF0"/>
    <w:rsid w:val="00196071"/>
    <w:rsid w:val="001965C7"/>
    <w:rsid w:val="001A02AF"/>
    <w:rsid w:val="001A5113"/>
    <w:rsid w:val="001B4371"/>
    <w:rsid w:val="001F09BC"/>
    <w:rsid w:val="001F2A2B"/>
    <w:rsid w:val="00203B5E"/>
    <w:rsid w:val="00210C31"/>
    <w:rsid w:val="00221AD2"/>
    <w:rsid w:val="00231F26"/>
    <w:rsid w:val="00237739"/>
    <w:rsid w:val="00244542"/>
    <w:rsid w:val="00273535"/>
    <w:rsid w:val="00277D08"/>
    <w:rsid w:val="00295C45"/>
    <w:rsid w:val="002B2D24"/>
    <w:rsid w:val="002C4219"/>
    <w:rsid w:val="002D2AC6"/>
    <w:rsid w:val="002E4189"/>
    <w:rsid w:val="002E5EBD"/>
    <w:rsid w:val="00300C94"/>
    <w:rsid w:val="00301574"/>
    <w:rsid w:val="00315A45"/>
    <w:rsid w:val="00320EDA"/>
    <w:rsid w:val="00321178"/>
    <w:rsid w:val="003238F6"/>
    <w:rsid w:val="003260AB"/>
    <w:rsid w:val="0035632A"/>
    <w:rsid w:val="003575F2"/>
    <w:rsid w:val="0035790B"/>
    <w:rsid w:val="00365370"/>
    <w:rsid w:val="00365AF1"/>
    <w:rsid w:val="0037632E"/>
    <w:rsid w:val="00391268"/>
    <w:rsid w:val="00394C71"/>
    <w:rsid w:val="003A28B2"/>
    <w:rsid w:val="003A44E8"/>
    <w:rsid w:val="003B6C5E"/>
    <w:rsid w:val="003E3609"/>
    <w:rsid w:val="004151E4"/>
    <w:rsid w:val="00420816"/>
    <w:rsid w:val="004420E3"/>
    <w:rsid w:val="00445252"/>
    <w:rsid w:val="00452E71"/>
    <w:rsid w:val="004531E8"/>
    <w:rsid w:val="00475FA7"/>
    <w:rsid w:val="00477B6E"/>
    <w:rsid w:val="004C6191"/>
    <w:rsid w:val="004D0F4D"/>
    <w:rsid w:val="004E4D81"/>
    <w:rsid w:val="004E50A1"/>
    <w:rsid w:val="0050573C"/>
    <w:rsid w:val="00551FC0"/>
    <w:rsid w:val="00562651"/>
    <w:rsid w:val="005705AB"/>
    <w:rsid w:val="00582DD5"/>
    <w:rsid w:val="00586CB1"/>
    <w:rsid w:val="005C6988"/>
    <w:rsid w:val="005D4A7F"/>
    <w:rsid w:val="005D553F"/>
    <w:rsid w:val="005E1514"/>
    <w:rsid w:val="005E1FDF"/>
    <w:rsid w:val="00610800"/>
    <w:rsid w:val="006254AD"/>
    <w:rsid w:val="00626A9C"/>
    <w:rsid w:val="00627A65"/>
    <w:rsid w:val="00636290"/>
    <w:rsid w:val="006363F0"/>
    <w:rsid w:val="00637950"/>
    <w:rsid w:val="006446C9"/>
    <w:rsid w:val="00645DD8"/>
    <w:rsid w:val="006469C4"/>
    <w:rsid w:val="00655820"/>
    <w:rsid w:val="0066222F"/>
    <w:rsid w:val="006905D2"/>
    <w:rsid w:val="00691A5D"/>
    <w:rsid w:val="006922A3"/>
    <w:rsid w:val="006A22F2"/>
    <w:rsid w:val="006A4967"/>
    <w:rsid w:val="006A7FA4"/>
    <w:rsid w:val="006B1046"/>
    <w:rsid w:val="006C0135"/>
    <w:rsid w:val="006D5264"/>
    <w:rsid w:val="006E097B"/>
    <w:rsid w:val="006E6FC8"/>
    <w:rsid w:val="006F7BEE"/>
    <w:rsid w:val="007226F1"/>
    <w:rsid w:val="00733BD2"/>
    <w:rsid w:val="00733D64"/>
    <w:rsid w:val="00737B60"/>
    <w:rsid w:val="007434ED"/>
    <w:rsid w:val="00745D05"/>
    <w:rsid w:val="0076295C"/>
    <w:rsid w:val="00766475"/>
    <w:rsid w:val="00786FBE"/>
    <w:rsid w:val="00791677"/>
    <w:rsid w:val="007B548E"/>
    <w:rsid w:val="007C6F8E"/>
    <w:rsid w:val="007D2E85"/>
    <w:rsid w:val="007E001D"/>
    <w:rsid w:val="007F73B4"/>
    <w:rsid w:val="0080068A"/>
    <w:rsid w:val="0081134F"/>
    <w:rsid w:val="00813914"/>
    <w:rsid w:val="00816B70"/>
    <w:rsid w:val="008243E5"/>
    <w:rsid w:val="008244BD"/>
    <w:rsid w:val="00836B3B"/>
    <w:rsid w:val="00852AA6"/>
    <w:rsid w:val="00874C8D"/>
    <w:rsid w:val="00880E29"/>
    <w:rsid w:val="00893A58"/>
    <w:rsid w:val="00895961"/>
    <w:rsid w:val="008A15C5"/>
    <w:rsid w:val="008B1DBF"/>
    <w:rsid w:val="008C28CF"/>
    <w:rsid w:val="0092123D"/>
    <w:rsid w:val="009303C1"/>
    <w:rsid w:val="00943293"/>
    <w:rsid w:val="00971528"/>
    <w:rsid w:val="00974706"/>
    <w:rsid w:val="00982CCB"/>
    <w:rsid w:val="009969C9"/>
    <w:rsid w:val="009D1BF5"/>
    <w:rsid w:val="009D5C88"/>
    <w:rsid w:val="009E1341"/>
    <w:rsid w:val="009F0883"/>
    <w:rsid w:val="009F1561"/>
    <w:rsid w:val="009F464C"/>
    <w:rsid w:val="009F57C5"/>
    <w:rsid w:val="00A23731"/>
    <w:rsid w:val="00A26521"/>
    <w:rsid w:val="00A330DC"/>
    <w:rsid w:val="00A3405D"/>
    <w:rsid w:val="00A47463"/>
    <w:rsid w:val="00A659AE"/>
    <w:rsid w:val="00A82DC4"/>
    <w:rsid w:val="00AB3371"/>
    <w:rsid w:val="00AB77AD"/>
    <w:rsid w:val="00AC508F"/>
    <w:rsid w:val="00AC6AE1"/>
    <w:rsid w:val="00AD6613"/>
    <w:rsid w:val="00B14590"/>
    <w:rsid w:val="00B4030F"/>
    <w:rsid w:val="00B532C4"/>
    <w:rsid w:val="00B56779"/>
    <w:rsid w:val="00B603B0"/>
    <w:rsid w:val="00B60B69"/>
    <w:rsid w:val="00B71CB8"/>
    <w:rsid w:val="00B7201B"/>
    <w:rsid w:val="00B77856"/>
    <w:rsid w:val="00B915FE"/>
    <w:rsid w:val="00B92A2C"/>
    <w:rsid w:val="00BB313B"/>
    <w:rsid w:val="00BD3532"/>
    <w:rsid w:val="00BF6DED"/>
    <w:rsid w:val="00C2264C"/>
    <w:rsid w:val="00C25C71"/>
    <w:rsid w:val="00C40E49"/>
    <w:rsid w:val="00C5356B"/>
    <w:rsid w:val="00C53E0A"/>
    <w:rsid w:val="00C60FF8"/>
    <w:rsid w:val="00C7064F"/>
    <w:rsid w:val="00C94BDE"/>
    <w:rsid w:val="00CA2985"/>
    <w:rsid w:val="00CB788B"/>
    <w:rsid w:val="00CC7D01"/>
    <w:rsid w:val="00CD2078"/>
    <w:rsid w:val="00CD2B4A"/>
    <w:rsid w:val="00CE14A4"/>
    <w:rsid w:val="00D0171B"/>
    <w:rsid w:val="00D162CB"/>
    <w:rsid w:val="00D252D8"/>
    <w:rsid w:val="00D26A01"/>
    <w:rsid w:val="00D34769"/>
    <w:rsid w:val="00D42DE3"/>
    <w:rsid w:val="00D628DB"/>
    <w:rsid w:val="00D72D7E"/>
    <w:rsid w:val="00D86196"/>
    <w:rsid w:val="00DA5C7E"/>
    <w:rsid w:val="00DB2654"/>
    <w:rsid w:val="00DB7F0F"/>
    <w:rsid w:val="00DC4FAA"/>
    <w:rsid w:val="00DE2CA5"/>
    <w:rsid w:val="00DF4A23"/>
    <w:rsid w:val="00E314D4"/>
    <w:rsid w:val="00E35C1A"/>
    <w:rsid w:val="00E41D05"/>
    <w:rsid w:val="00E50FA1"/>
    <w:rsid w:val="00E61C68"/>
    <w:rsid w:val="00E7480F"/>
    <w:rsid w:val="00E8195E"/>
    <w:rsid w:val="00E83BE9"/>
    <w:rsid w:val="00EC3073"/>
    <w:rsid w:val="00ED0621"/>
    <w:rsid w:val="00ED6E53"/>
    <w:rsid w:val="00EE41CE"/>
    <w:rsid w:val="00EE7154"/>
    <w:rsid w:val="00F22FAB"/>
    <w:rsid w:val="00F33E51"/>
    <w:rsid w:val="00F5170F"/>
    <w:rsid w:val="00F85CCC"/>
    <w:rsid w:val="00FB3335"/>
    <w:rsid w:val="00FC0FEC"/>
    <w:rsid w:val="00FD29CD"/>
    <w:rsid w:val="00FD35A2"/>
    <w:rsid w:val="00FE01B3"/>
    <w:rsid w:val="00FE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9DD6D9"/>
  <w15:docId w15:val="{1071B162-CA8D-4450-9635-639BBED13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356B"/>
    <w:pPr>
      <w:tabs>
        <w:tab w:val="left" w:pos="2381"/>
        <w:tab w:val="left" w:pos="5160"/>
        <w:tab w:val="left" w:pos="7768"/>
      </w:tabs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qFormat/>
    <w:rsid w:val="005D553F"/>
    <w:pPr>
      <w:keepNext/>
      <w:tabs>
        <w:tab w:val="right" w:pos="9639"/>
      </w:tabs>
      <w:contextualSpacing/>
      <w:outlineLvl w:val="0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2381"/>
        <w:tab w:val="clear" w:pos="5160"/>
        <w:tab w:val="clear" w:pos="7768"/>
        <w:tab w:val="center" w:pos="4819"/>
        <w:tab w:val="right" w:pos="9071"/>
      </w:tabs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79167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791677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D252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4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Gemensamma\MALLARK\Kommunkansliet\Kallelse%20kommunstyrelsen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Kallelse kommunstyrelsen</Template>
  <TotalTime>1101</TotalTime>
  <Pages>2</Pages>
  <Words>152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 </vt:lpstr>
    </vt:vector>
  </TitlesOfParts>
  <Company>Fagersta Kommun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Sandra Wisell</dc:creator>
  <cp:keywords/>
  <cp:lastModifiedBy>Jon Ashbourne</cp:lastModifiedBy>
  <cp:revision>174</cp:revision>
  <cp:lastPrinted>2019-01-28T10:21:00Z</cp:lastPrinted>
  <dcterms:created xsi:type="dcterms:W3CDTF">2017-12-21T15:19:00Z</dcterms:created>
  <dcterms:modified xsi:type="dcterms:W3CDTF">2021-08-11T15:35:00Z</dcterms:modified>
</cp:coreProperties>
</file>